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95" w:rsidRPr="004D4030" w:rsidRDefault="00F03A95" w:rsidP="00C63443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F03A95" w:rsidRDefault="00F03A95" w:rsidP="00C6344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F03A95" w:rsidRPr="004D4030" w:rsidRDefault="00F03A95" w:rsidP="00C63443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F03A95" w:rsidRPr="00695F56" w:rsidRDefault="00F03A95" w:rsidP="00C63443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764EB6">
        <w:rPr>
          <w:b/>
          <w:sz w:val="28"/>
          <w:szCs w:val="28"/>
          <w:lang w:val="ru-RU"/>
        </w:rPr>
        <w:t xml:space="preserve"> </w:t>
      </w:r>
      <w:r w:rsidRPr="00C63443">
        <w:rPr>
          <w:rFonts w:ascii="Times New Roman" w:hAnsi="Times New Roman"/>
          <w:b/>
          <w:i/>
          <w:sz w:val="28"/>
          <w:szCs w:val="28"/>
          <w:lang w:val="ru-RU"/>
        </w:rPr>
        <w:t xml:space="preserve">Легедзи Ольги Дмитрівни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F03A95" w:rsidRDefault="00F03A95" w:rsidP="004F3CB8">
      <w:pPr>
        <w:jc w:val="both"/>
        <w:rPr>
          <w:sz w:val="28"/>
          <w:szCs w:val="28"/>
          <w:lang w:val="ru-RU"/>
        </w:rPr>
      </w:pPr>
    </w:p>
    <w:p w:rsidR="00F03A95" w:rsidRPr="005B4F82" w:rsidRDefault="00F03A95" w:rsidP="004F3C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B4F82">
        <w:rPr>
          <w:sz w:val="28"/>
          <w:szCs w:val="28"/>
          <w:lang w:val="ru-RU"/>
        </w:rPr>
        <w:t xml:space="preserve">          </w:t>
      </w:r>
    </w:p>
    <w:sectPr w:rsidR="00F03A95" w:rsidRPr="005B4F82" w:rsidSect="00B90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30E75"/>
    <w:rsid w:val="00053D41"/>
    <w:rsid w:val="000972D3"/>
    <w:rsid w:val="000E7BAC"/>
    <w:rsid w:val="00106C00"/>
    <w:rsid w:val="00126324"/>
    <w:rsid w:val="001F7398"/>
    <w:rsid w:val="00214496"/>
    <w:rsid w:val="002820A0"/>
    <w:rsid w:val="0029510B"/>
    <w:rsid w:val="002B14F8"/>
    <w:rsid w:val="002C5F8E"/>
    <w:rsid w:val="002D5810"/>
    <w:rsid w:val="002D5967"/>
    <w:rsid w:val="002D7D5B"/>
    <w:rsid w:val="002F6254"/>
    <w:rsid w:val="00321052"/>
    <w:rsid w:val="003524EF"/>
    <w:rsid w:val="0037601F"/>
    <w:rsid w:val="003B6913"/>
    <w:rsid w:val="003D4C61"/>
    <w:rsid w:val="003D68FE"/>
    <w:rsid w:val="003E113E"/>
    <w:rsid w:val="00423EDE"/>
    <w:rsid w:val="00424175"/>
    <w:rsid w:val="00451860"/>
    <w:rsid w:val="004D4030"/>
    <w:rsid w:val="004D7DCD"/>
    <w:rsid w:val="004F3CB8"/>
    <w:rsid w:val="004F683D"/>
    <w:rsid w:val="004F7F3A"/>
    <w:rsid w:val="005378A9"/>
    <w:rsid w:val="00550678"/>
    <w:rsid w:val="005602D3"/>
    <w:rsid w:val="00570616"/>
    <w:rsid w:val="005974DE"/>
    <w:rsid w:val="005B4F82"/>
    <w:rsid w:val="005C47CC"/>
    <w:rsid w:val="00602D87"/>
    <w:rsid w:val="00615E2B"/>
    <w:rsid w:val="00637672"/>
    <w:rsid w:val="00637ED1"/>
    <w:rsid w:val="00657EBC"/>
    <w:rsid w:val="00695F56"/>
    <w:rsid w:val="006A1B86"/>
    <w:rsid w:val="006B33C9"/>
    <w:rsid w:val="00710152"/>
    <w:rsid w:val="007103D7"/>
    <w:rsid w:val="00711EC4"/>
    <w:rsid w:val="00715FB2"/>
    <w:rsid w:val="00722DA7"/>
    <w:rsid w:val="007259B8"/>
    <w:rsid w:val="0074360E"/>
    <w:rsid w:val="00747DE7"/>
    <w:rsid w:val="00764EB6"/>
    <w:rsid w:val="007908FD"/>
    <w:rsid w:val="00796C30"/>
    <w:rsid w:val="007D0053"/>
    <w:rsid w:val="007D1C56"/>
    <w:rsid w:val="008355EE"/>
    <w:rsid w:val="0085193B"/>
    <w:rsid w:val="0086581B"/>
    <w:rsid w:val="00913C0B"/>
    <w:rsid w:val="009316F0"/>
    <w:rsid w:val="009368F8"/>
    <w:rsid w:val="009537D5"/>
    <w:rsid w:val="0098692A"/>
    <w:rsid w:val="009A18C2"/>
    <w:rsid w:val="009C7C8F"/>
    <w:rsid w:val="00A46C6D"/>
    <w:rsid w:val="00A57DE9"/>
    <w:rsid w:val="00A719D9"/>
    <w:rsid w:val="00A74D28"/>
    <w:rsid w:val="00A8706A"/>
    <w:rsid w:val="00B07203"/>
    <w:rsid w:val="00B66BF9"/>
    <w:rsid w:val="00B909B5"/>
    <w:rsid w:val="00B9605D"/>
    <w:rsid w:val="00BC1B23"/>
    <w:rsid w:val="00C5117B"/>
    <w:rsid w:val="00C63443"/>
    <w:rsid w:val="00CA16DF"/>
    <w:rsid w:val="00CB41E8"/>
    <w:rsid w:val="00CF4F84"/>
    <w:rsid w:val="00D32A68"/>
    <w:rsid w:val="00D37A3B"/>
    <w:rsid w:val="00DB007D"/>
    <w:rsid w:val="00DD613C"/>
    <w:rsid w:val="00E27CB9"/>
    <w:rsid w:val="00E35B42"/>
    <w:rsid w:val="00E43B0C"/>
    <w:rsid w:val="00E81A27"/>
    <w:rsid w:val="00EA12F4"/>
    <w:rsid w:val="00EA66FA"/>
    <w:rsid w:val="00EB384F"/>
    <w:rsid w:val="00ED0DC9"/>
    <w:rsid w:val="00EE5CF0"/>
    <w:rsid w:val="00EE6EC0"/>
    <w:rsid w:val="00F03A95"/>
    <w:rsid w:val="00F46CA5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193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2015-10-11T17:05:00Z</dcterms:created>
  <dcterms:modified xsi:type="dcterms:W3CDTF">2015-10-30T08:26:00Z</dcterms:modified>
</cp:coreProperties>
</file>