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8" w:rsidRPr="004D4030" w:rsidRDefault="001A75D8" w:rsidP="006E4DE5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1A75D8" w:rsidRDefault="001A75D8" w:rsidP="006E4DE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1A75D8" w:rsidRPr="004D4030" w:rsidRDefault="001A75D8" w:rsidP="006E4DE5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1A75D8" w:rsidRPr="00695F56" w:rsidRDefault="001A75D8" w:rsidP="006E4DE5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303D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4DE5">
        <w:rPr>
          <w:b/>
          <w:i/>
          <w:sz w:val="28"/>
          <w:szCs w:val="28"/>
          <w:lang w:val="ru-RU"/>
        </w:rPr>
        <w:t>Каспрука Юрія Валерійовича</w:t>
      </w:r>
      <w:r w:rsidRPr="006E4DE5">
        <w:rPr>
          <w:i/>
          <w:sz w:val="28"/>
          <w:szCs w:val="28"/>
        </w:rPr>
        <w:t xml:space="preserve"> </w:t>
      </w:r>
      <w:r w:rsidRPr="006E4DE5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1A75D8" w:rsidRDefault="001A75D8" w:rsidP="004F3CB8">
      <w:pPr>
        <w:jc w:val="both"/>
        <w:rPr>
          <w:sz w:val="28"/>
          <w:szCs w:val="28"/>
          <w:lang w:val="en-US"/>
        </w:rPr>
      </w:pPr>
    </w:p>
    <w:p w:rsidR="001A75D8" w:rsidRDefault="001A75D8" w:rsidP="004F3CB8">
      <w:pPr>
        <w:jc w:val="both"/>
        <w:rPr>
          <w:sz w:val="28"/>
          <w:szCs w:val="28"/>
          <w:lang w:val="en-US"/>
        </w:rPr>
      </w:pPr>
    </w:p>
    <w:sectPr w:rsidR="001A75D8" w:rsidSect="005F0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70A31"/>
    <w:rsid w:val="00077E54"/>
    <w:rsid w:val="001520E2"/>
    <w:rsid w:val="001A75D8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03DDC"/>
    <w:rsid w:val="003127DD"/>
    <w:rsid w:val="003346E6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E622D"/>
    <w:rsid w:val="004F3CB8"/>
    <w:rsid w:val="004F683D"/>
    <w:rsid w:val="004F7F3A"/>
    <w:rsid w:val="005379A3"/>
    <w:rsid w:val="00541C54"/>
    <w:rsid w:val="00570616"/>
    <w:rsid w:val="00573C86"/>
    <w:rsid w:val="005C2F76"/>
    <w:rsid w:val="005F00BF"/>
    <w:rsid w:val="00602D87"/>
    <w:rsid w:val="00607874"/>
    <w:rsid w:val="00613C9C"/>
    <w:rsid w:val="00637ED1"/>
    <w:rsid w:val="00695F56"/>
    <w:rsid w:val="006E4DE5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C32BE"/>
    <w:rsid w:val="007D0053"/>
    <w:rsid w:val="007D1C56"/>
    <w:rsid w:val="007D5303"/>
    <w:rsid w:val="008152F2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37BAE"/>
    <w:rsid w:val="00A46C6D"/>
    <w:rsid w:val="00A507CD"/>
    <w:rsid w:val="00A57DE9"/>
    <w:rsid w:val="00A74D28"/>
    <w:rsid w:val="00AD6D8C"/>
    <w:rsid w:val="00BE01FA"/>
    <w:rsid w:val="00BE6CDE"/>
    <w:rsid w:val="00C11B60"/>
    <w:rsid w:val="00C27A78"/>
    <w:rsid w:val="00C67F67"/>
    <w:rsid w:val="00C84EBB"/>
    <w:rsid w:val="00C9455F"/>
    <w:rsid w:val="00CA16DF"/>
    <w:rsid w:val="00CB7841"/>
    <w:rsid w:val="00CC4E6B"/>
    <w:rsid w:val="00CE0733"/>
    <w:rsid w:val="00CF4F84"/>
    <w:rsid w:val="00D16C6B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85E62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2015-10-10T17:46:00Z</dcterms:created>
  <dcterms:modified xsi:type="dcterms:W3CDTF">2015-10-15T13:17:00Z</dcterms:modified>
</cp:coreProperties>
</file>