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F1" w:rsidRPr="004D4030" w:rsidRDefault="001C21F1" w:rsidP="00146D9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1C21F1" w:rsidRDefault="001C21F1" w:rsidP="00146D9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1C21F1" w:rsidRPr="004D4030" w:rsidRDefault="001C21F1" w:rsidP="00146D9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1C21F1" w:rsidRPr="00695F56" w:rsidRDefault="001C21F1" w:rsidP="00146D9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146D9B">
        <w:rPr>
          <w:b/>
          <w:i/>
          <w:sz w:val="28"/>
          <w:szCs w:val="28"/>
          <w:lang w:val="ru-RU"/>
        </w:rPr>
        <w:t xml:space="preserve">Пазинюк Оксани Іванівни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1C21F1" w:rsidRDefault="001C21F1" w:rsidP="004F3CB8">
      <w:pPr>
        <w:jc w:val="both"/>
        <w:rPr>
          <w:sz w:val="28"/>
          <w:szCs w:val="28"/>
          <w:lang w:val="ru-RU"/>
        </w:rPr>
      </w:pPr>
    </w:p>
    <w:sectPr w:rsidR="001C21F1" w:rsidSect="009C2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46D9B"/>
    <w:rsid w:val="001C21F1"/>
    <w:rsid w:val="00214496"/>
    <w:rsid w:val="002D5810"/>
    <w:rsid w:val="002D5967"/>
    <w:rsid w:val="002D7D5B"/>
    <w:rsid w:val="002F6254"/>
    <w:rsid w:val="0037601F"/>
    <w:rsid w:val="003B6913"/>
    <w:rsid w:val="003D4C61"/>
    <w:rsid w:val="003D68FE"/>
    <w:rsid w:val="00424175"/>
    <w:rsid w:val="004D4030"/>
    <w:rsid w:val="004D7DCD"/>
    <w:rsid w:val="004F3CB8"/>
    <w:rsid w:val="004F683D"/>
    <w:rsid w:val="004F7F3A"/>
    <w:rsid w:val="005602D3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564EA"/>
    <w:rsid w:val="0086581B"/>
    <w:rsid w:val="009368F8"/>
    <w:rsid w:val="0098692A"/>
    <w:rsid w:val="009A18C2"/>
    <w:rsid w:val="009C2BA1"/>
    <w:rsid w:val="00A46C6D"/>
    <w:rsid w:val="00A57DE9"/>
    <w:rsid w:val="00A74D28"/>
    <w:rsid w:val="00CA16DF"/>
    <w:rsid w:val="00CF4F84"/>
    <w:rsid w:val="00DB007D"/>
    <w:rsid w:val="00E45901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2015-10-11T16:44:00Z</dcterms:created>
  <dcterms:modified xsi:type="dcterms:W3CDTF">2015-10-15T14:33:00Z</dcterms:modified>
</cp:coreProperties>
</file>