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4" w:rsidRPr="004D4030" w:rsidRDefault="00F961F4" w:rsidP="0036684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F961F4" w:rsidRDefault="00F961F4" w:rsidP="0036684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F961F4" w:rsidRPr="004D4030" w:rsidRDefault="00F961F4" w:rsidP="0036684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F961F4" w:rsidRPr="00695F56" w:rsidRDefault="00F961F4" w:rsidP="00366843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366843">
        <w:rPr>
          <w:b/>
          <w:i/>
          <w:sz w:val="28"/>
          <w:szCs w:val="28"/>
          <w:lang w:val="ru-RU"/>
        </w:rPr>
        <w:t>Полянчич</w:t>
      </w:r>
      <w:r w:rsidRPr="00112CA4">
        <w:rPr>
          <w:b/>
          <w:i/>
          <w:sz w:val="28"/>
          <w:szCs w:val="28"/>
          <w:lang w:val="ru-RU"/>
        </w:rPr>
        <w:t xml:space="preserve"> </w:t>
      </w:r>
      <w:r w:rsidRPr="00366843">
        <w:rPr>
          <w:b/>
          <w:i/>
          <w:sz w:val="28"/>
          <w:szCs w:val="28"/>
          <w:lang w:val="ru-RU"/>
        </w:rPr>
        <w:t>Наталії Михайлівни</w:t>
      </w:r>
      <w:r w:rsidRPr="00112CA4">
        <w:rPr>
          <w:b/>
          <w:i/>
          <w:sz w:val="28"/>
          <w:szCs w:val="28"/>
          <w:lang w:val="ru-RU"/>
        </w:rPr>
        <w:t xml:space="preserve"> (Гаврилюк)</w:t>
      </w:r>
      <w:r w:rsidRPr="00CA26B7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F961F4" w:rsidRDefault="00F961F4" w:rsidP="004F3CB8">
      <w:pPr>
        <w:jc w:val="both"/>
        <w:rPr>
          <w:sz w:val="28"/>
          <w:szCs w:val="28"/>
          <w:lang w:val="ru-RU"/>
        </w:rPr>
      </w:pPr>
    </w:p>
    <w:p w:rsidR="00F961F4" w:rsidRDefault="00F961F4" w:rsidP="004F3CB8">
      <w:pPr>
        <w:jc w:val="both"/>
        <w:rPr>
          <w:sz w:val="28"/>
          <w:szCs w:val="28"/>
          <w:lang w:val="ru-RU"/>
        </w:rPr>
      </w:pPr>
    </w:p>
    <w:sectPr w:rsidR="00F961F4" w:rsidSect="00011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11CC9"/>
    <w:rsid w:val="00026429"/>
    <w:rsid w:val="00077E54"/>
    <w:rsid w:val="00112CA4"/>
    <w:rsid w:val="001520E2"/>
    <w:rsid w:val="001C4DD7"/>
    <w:rsid w:val="002114C0"/>
    <w:rsid w:val="00214496"/>
    <w:rsid w:val="002A3AC6"/>
    <w:rsid w:val="002B0390"/>
    <w:rsid w:val="002D5810"/>
    <w:rsid w:val="002D582B"/>
    <w:rsid w:val="002D5967"/>
    <w:rsid w:val="002D7D5B"/>
    <w:rsid w:val="002F4106"/>
    <w:rsid w:val="002F46C3"/>
    <w:rsid w:val="002F6254"/>
    <w:rsid w:val="003127DD"/>
    <w:rsid w:val="003346E6"/>
    <w:rsid w:val="00366843"/>
    <w:rsid w:val="0037601F"/>
    <w:rsid w:val="00387239"/>
    <w:rsid w:val="003B6913"/>
    <w:rsid w:val="003D4C61"/>
    <w:rsid w:val="003D68FE"/>
    <w:rsid w:val="00415C60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07874"/>
    <w:rsid w:val="00637ED1"/>
    <w:rsid w:val="00695F56"/>
    <w:rsid w:val="006F5569"/>
    <w:rsid w:val="00710152"/>
    <w:rsid w:val="007103D7"/>
    <w:rsid w:val="00711EC4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355EE"/>
    <w:rsid w:val="0085193B"/>
    <w:rsid w:val="008564EA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67F67"/>
    <w:rsid w:val="00C84EBB"/>
    <w:rsid w:val="00CA16DF"/>
    <w:rsid w:val="00CA26B7"/>
    <w:rsid w:val="00CC4E6B"/>
    <w:rsid w:val="00CE0733"/>
    <w:rsid w:val="00CF4F84"/>
    <w:rsid w:val="00D7357D"/>
    <w:rsid w:val="00DB007D"/>
    <w:rsid w:val="00E750E2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961F4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196</Words>
  <Characters>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2015-10-10T17:34:00Z</dcterms:created>
  <dcterms:modified xsi:type="dcterms:W3CDTF">2015-11-11T07:56:00Z</dcterms:modified>
</cp:coreProperties>
</file>