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34" w:rsidRPr="004D4030" w:rsidRDefault="00065834" w:rsidP="00B63D80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065834" w:rsidRDefault="00065834" w:rsidP="00B63D8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065834" w:rsidRPr="004D4030" w:rsidRDefault="00065834" w:rsidP="00B63D80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065834" w:rsidRPr="00695F56" w:rsidRDefault="00065834" w:rsidP="00B63D80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3D80">
        <w:rPr>
          <w:b/>
          <w:i/>
          <w:sz w:val="28"/>
          <w:szCs w:val="28"/>
          <w:lang w:val="ru-RU"/>
        </w:rPr>
        <w:t xml:space="preserve">Хованець Наталії Ярославівни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065834" w:rsidRDefault="00065834" w:rsidP="004F3CB8">
      <w:pPr>
        <w:jc w:val="both"/>
        <w:rPr>
          <w:sz w:val="28"/>
          <w:szCs w:val="28"/>
          <w:lang w:val="ru-RU"/>
        </w:rPr>
      </w:pPr>
    </w:p>
    <w:sectPr w:rsidR="00065834" w:rsidSect="006B7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65834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F3CB8"/>
    <w:rsid w:val="004F683D"/>
    <w:rsid w:val="004F7F3A"/>
    <w:rsid w:val="005379A3"/>
    <w:rsid w:val="00570616"/>
    <w:rsid w:val="00602D87"/>
    <w:rsid w:val="00607874"/>
    <w:rsid w:val="00637ED1"/>
    <w:rsid w:val="00695F56"/>
    <w:rsid w:val="006B797B"/>
    <w:rsid w:val="006F5569"/>
    <w:rsid w:val="00710152"/>
    <w:rsid w:val="007103D7"/>
    <w:rsid w:val="00711EC4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46C6D"/>
    <w:rsid w:val="00A507CD"/>
    <w:rsid w:val="00A57DE9"/>
    <w:rsid w:val="00A66AFB"/>
    <w:rsid w:val="00A74D28"/>
    <w:rsid w:val="00AD6D8C"/>
    <w:rsid w:val="00B63D80"/>
    <w:rsid w:val="00BE01FA"/>
    <w:rsid w:val="00BE6CDE"/>
    <w:rsid w:val="00C27A78"/>
    <w:rsid w:val="00C67F67"/>
    <w:rsid w:val="00C84EBB"/>
    <w:rsid w:val="00CA16DF"/>
    <w:rsid w:val="00CB7841"/>
    <w:rsid w:val="00CC4E6B"/>
    <w:rsid w:val="00CE0733"/>
    <w:rsid w:val="00CF4F84"/>
    <w:rsid w:val="00D7357D"/>
    <w:rsid w:val="00DB007D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85E62"/>
    <w:rsid w:val="00F90FFB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2015-10-10T17:37:00Z</dcterms:created>
  <dcterms:modified xsi:type="dcterms:W3CDTF">2015-10-15T14:52:00Z</dcterms:modified>
</cp:coreProperties>
</file>