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DA" w:rsidRPr="004D4030" w:rsidRDefault="001502DA" w:rsidP="0052748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1502DA" w:rsidRDefault="001502DA" w:rsidP="0052748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1502DA" w:rsidRPr="004D4030" w:rsidRDefault="001502DA" w:rsidP="0052748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1502DA" w:rsidRPr="00695F56" w:rsidRDefault="001502DA" w:rsidP="0052748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D33EBB">
        <w:rPr>
          <w:b/>
          <w:i/>
          <w:sz w:val="28"/>
          <w:szCs w:val="28"/>
          <w:lang w:val="ru-RU"/>
        </w:rPr>
        <w:t>Закалюжної Ольги Зіновіївної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1502DA" w:rsidRDefault="001502DA" w:rsidP="004F3CB8">
      <w:pPr>
        <w:jc w:val="both"/>
        <w:rPr>
          <w:sz w:val="28"/>
          <w:szCs w:val="28"/>
          <w:lang w:val="ru-RU"/>
        </w:rPr>
      </w:pPr>
    </w:p>
    <w:p w:rsidR="001502DA" w:rsidRDefault="001502DA" w:rsidP="004F3CB8">
      <w:pPr>
        <w:jc w:val="both"/>
        <w:rPr>
          <w:sz w:val="28"/>
          <w:szCs w:val="28"/>
          <w:lang w:val="ru-RU"/>
        </w:rPr>
      </w:pPr>
    </w:p>
    <w:sectPr w:rsidR="001502DA" w:rsidSect="00B85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502DA"/>
    <w:rsid w:val="001F7398"/>
    <w:rsid w:val="00214496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27482"/>
    <w:rsid w:val="005602D3"/>
    <w:rsid w:val="00570616"/>
    <w:rsid w:val="00602D87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368F8"/>
    <w:rsid w:val="0098692A"/>
    <w:rsid w:val="009A18C2"/>
    <w:rsid w:val="00A46C6D"/>
    <w:rsid w:val="00A57DE9"/>
    <w:rsid w:val="00A74D28"/>
    <w:rsid w:val="00B66BF9"/>
    <w:rsid w:val="00B85F96"/>
    <w:rsid w:val="00C61FB0"/>
    <w:rsid w:val="00CA16DF"/>
    <w:rsid w:val="00CF4F84"/>
    <w:rsid w:val="00D33EBB"/>
    <w:rsid w:val="00D37A3B"/>
    <w:rsid w:val="00DB007D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8</cp:revision>
  <dcterms:created xsi:type="dcterms:W3CDTF">2015-10-11T16:47:00Z</dcterms:created>
  <dcterms:modified xsi:type="dcterms:W3CDTF">2015-10-15T13:12:00Z</dcterms:modified>
</cp:coreProperties>
</file>