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6" w:rsidRPr="00D646CF" w:rsidRDefault="009B43C6" w:rsidP="00FF54D2">
      <w:pPr>
        <w:jc w:val="center"/>
        <w:rPr>
          <w:rFonts w:ascii="Times" w:hAnsi="Times"/>
          <w:b/>
          <w:i/>
          <w:sz w:val="28"/>
          <w:szCs w:val="28"/>
        </w:rPr>
      </w:pPr>
      <w:r w:rsidRPr="00D646CF">
        <w:rPr>
          <w:rFonts w:ascii="Times" w:hAnsi="Times"/>
          <w:b/>
          <w:i/>
          <w:sz w:val="28"/>
          <w:szCs w:val="28"/>
        </w:rPr>
        <w:t>ІНФОРМАЦІЯ</w:t>
      </w:r>
    </w:p>
    <w:p w:rsidR="009B43C6" w:rsidRPr="00D646CF" w:rsidRDefault="009B43C6" w:rsidP="00FF54D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646CF">
        <w:rPr>
          <w:rFonts w:ascii="Times New Roman" w:hAnsi="Times New Roman"/>
          <w:b/>
          <w:i/>
          <w:sz w:val="28"/>
          <w:szCs w:val="28"/>
        </w:rPr>
        <w:t>п</w:t>
      </w:r>
      <w:r w:rsidRPr="00D646CF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B43C6" w:rsidRPr="00D646CF" w:rsidRDefault="009B43C6" w:rsidP="00FF54D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D646CF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D646CF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D646CF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B43C6" w:rsidRPr="00D646CF" w:rsidRDefault="009B43C6" w:rsidP="004F3CB8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D646CF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 встановлено, що до </w:t>
      </w:r>
      <w:r w:rsidRPr="00D646CF">
        <w:rPr>
          <w:rFonts w:ascii="Times" w:hAnsi="Times"/>
          <w:b/>
          <w:i/>
          <w:sz w:val="28"/>
          <w:szCs w:val="28"/>
          <w:lang w:val="ru-RU"/>
        </w:rPr>
        <w:t>Бабій Тетяни Іванівни</w:t>
      </w:r>
      <w:bookmarkStart w:id="0" w:name="_GoBack"/>
      <w:bookmarkEnd w:id="0"/>
      <w:r w:rsidRPr="00D646CF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D646CF">
        <w:rPr>
          <w:rFonts w:ascii="Times" w:hAnsi="Times"/>
          <w:i/>
          <w:sz w:val="28"/>
          <w:szCs w:val="28"/>
          <w:lang w:val="ru-RU"/>
        </w:rPr>
        <w:t>не</w:t>
      </w:r>
      <w:r w:rsidRPr="00D646CF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D646CF">
        <w:rPr>
          <w:rFonts w:ascii="Times" w:hAnsi="Times"/>
          <w:i/>
          <w:sz w:val="28"/>
          <w:szCs w:val="28"/>
          <w:lang w:val="ru-RU"/>
        </w:rPr>
        <w:t>, визначен</w:t>
      </w:r>
      <w:r w:rsidRPr="00D646CF">
        <w:rPr>
          <w:rFonts w:ascii="Times" w:hAnsi="Times"/>
          <w:i/>
          <w:sz w:val="28"/>
          <w:szCs w:val="28"/>
        </w:rPr>
        <w:t xml:space="preserve">і  частиною </w:t>
      </w:r>
      <w:r w:rsidRPr="00D646CF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sectPr w:rsidR="009B43C6" w:rsidRPr="00D646CF" w:rsidSect="00F20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1520E2"/>
    <w:rsid w:val="001C4DD7"/>
    <w:rsid w:val="002114C0"/>
    <w:rsid w:val="00214496"/>
    <w:rsid w:val="00296F53"/>
    <w:rsid w:val="002A3AC6"/>
    <w:rsid w:val="002B0390"/>
    <w:rsid w:val="002D5810"/>
    <w:rsid w:val="002D5967"/>
    <w:rsid w:val="002D7D5B"/>
    <w:rsid w:val="002F6254"/>
    <w:rsid w:val="0037601F"/>
    <w:rsid w:val="00387239"/>
    <w:rsid w:val="003B6913"/>
    <w:rsid w:val="003D4C61"/>
    <w:rsid w:val="003D68FE"/>
    <w:rsid w:val="00411E93"/>
    <w:rsid w:val="00424175"/>
    <w:rsid w:val="004A257D"/>
    <w:rsid w:val="004D7DCD"/>
    <w:rsid w:val="004F3CB8"/>
    <w:rsid w:val="004F683D"/>
    <w:rsid w:val="004F7F3A"/>
    <w:rsid w:val="00526C15"/>
    <w:rsid w:val="005379A3"/>
    <w:rsid w:val="00570616"/>
    <w:rsid w:val="00602D87"/>
    <w:rsid w:val="00637ED1"/>
    <w:rsid w:val="00710152"/>
    <w:rsid w:val="007103D7"/>
    <w:rsid w:val="00711EC4"/>
    <w:rsid w:val="00722DA7"/>
    <w:rsid w:val="007259B8"/>
    <w:rsid w:val="0074360E"/>
    <w:rsid w:val="00792121"/>
    <w:rsid w:val="007D0053"/>
    <w:rsid w:val="007D1C56"/>
    <w:rsid w:val="007D5303"/>
    <w:rsid w:val="008355EE"/>
    <w:rsid w:val="0085193B"/>
    <w:rsid w:val="0086581B"/>
    <w:rsid w:val="00887359"/>
    <w:rsid w:val="009274E1"/>
    <w:rsid w:val="009368F8"/>
    <w:rsid w:val="009534DF"/>
    <w:rsid w:val="0098692A"/>
    <w:rsid w:val="00997A5A"/>
    <w:rsid w:val="009A18C2"/>
    <w:rsid w:val="009B43C6"/>
    <w:rsid w:val="009E452F"/>
    <w:rsid w:val="00A30E45"/>
    <w:rsid w:val="00A3214F"/>
    <w:rsid w:val="00A46C6D"/>
    <w:rsid w:val="00A507CD"/>
    <w:rsid w:val="00A57DE9"/>
    <w:rsid w:val="00A74D28"/>
    <w:rsid w:val="00BE01FA"/>
    <w:rsid w:val="00BE6CDE"/>
    <w:rsid w:val="00C21E67"/>
    <w:rsid w:val="00C27A78"/>
    <w:rsid w:val="00CA16DF"/>
    <w:rsid w:val="00CC4E6B"/>
    <w:rsid w:val="00CE0733"/>
    <w:rsid w:val="00CF4F84"/>
    <w:rsid w:val="00CF53B4"/>
    <w:rsid w:val="00D646CF"/>
    <w:rsid w:val="00D7357D"/>
    <w:rsid w:val="00DB007D"/>
    <w:rsid w:val="00E12DB0"/>
    <w:rsid w:val="00EA12F4"/>
    <w:rsid w:val="00EA66FA"/>
    <w:rsid w:val="00EC0392"/>
    <w:rsid w:val="00ED0DC9"/>
    <w:rsid w:val="00EE5CF0"/>
    <w:rsid w:val="00EE6EC0"/>
    <w:rsid w:val="00F20FED"/>
    <w:rsid w:val="00F259CE"/>
    <w:rsid w:val="00F46CA5"/>
    <w:rsid w:val="00F520ED"/>
    <w:rsid w:val="00F85E62"/>
    <w:rsid w:val="00FA4C35"/>
    <w:rsid w:val="00FA7AB3"/>
    <w:rsid w:val="00FF54D2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2015-10-10T17:24:00Z</dcterms:created>
  <dcterms:modified xsi:type="dcterms:W3CDTF">2015-10-15T12:40:00Z</dcterms:modified>
</cp:coreProperties>
</file>