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82" w:rsidRPr="004D4030" w:rsidRDefault="00A55682" w:rsidP="00A81EEB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A55682" w:rsidRDefault="00A55682" w:rsidP="00A81EE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A55682" w:rsidRPr="004D4030" w:rsidRDefault="00A55682" w:rsidP="00A81EEB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A55682" w:rsidRPr="00695F56" w:rsidRDefault="00A55682" w:rsidP="00A81EEB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8564EA">
        <w:rPr>
          <w:sz w:val="28"/>
          <w:szCs w:val="28"/>
          <w:lang w:val="ru-RU"/>
        </w:rPr>
        <w:t xml:space="preserve"> </w:t>
      </w:r>
      <w:r w:rsidRPr="00064757">
        <w:rPr>
          <w:b/>
          <w:i/>
          <w:sz w:val="28"/>
          <w:szCs w:val="28"/>
          <w:lang w:val="ru-RU"/>
        </w:rPr>
        <w:t>Михайловського Володимира Васильовича</w:t>
      </w:r>
      <w:r>
        <w:rPr>
          <w:b/>
          <w:sz w:val="28"/>
          <w:szCs w:val="28"/>
          <w:lang w:val="ru-RU"/>
        </w:rPr>
        <w:t xml:space="preserve"> </w:t>
      </w:r>
      <w:r w:rsidRPr="008564EA">
        <w:rPr>
          <w:b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A55682" w:rsidRDefault="00A55682" w:rsidP="004F3CB8">
      <w:pPr>
        <w:jc w:val="both"/>
        <w:rPr>
          <w:sz w:val="28"/>
          <w:szCs w:val="28"/>
          <w:lang w:val="ru-RU"/>
        </w:rPr>
      </w:pPr>
    </w:p>
    <w:sectPr w:rsidR="00A55682" w:rsidSect="004D01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64757"/>
    <w:rsid w:val="001520E2"/>
    <w:rsid w:val="001C4DD7"/>
    <w:rsid w:val="002114C0"/>
    <w:rsid w:val="00214496"/>
    <w:rsid w:val="002A3AC6"/>
    <w:rsid w:val="002B0390"/>
    <w:rsid w:val="002D5810"/>
    <w:rsid w:val="002D5967"/>
    <w:rsid w:val="002D7D5B"/>
    <w:rsid w:val="002F6254"/>
    <w:rsid w:val="0037601F"/>
    <w:rsid w:val="00387239"/>
    <w:rsid w:val="003B6913"/>
    <w:rsid w:val="003D4C61"/>
    <w:rsid w:val="003D68FE"/>
    <w:rsid w:val="00424175"/>
    <w:rsid w:val="004A257D"/>
    <w:rsid w:val="004B2E43"/>
    <w:rsid w:val="004D01ED"/>
    <w:rsid w:val="004D4030"/>
    <w:rsid w:val="004D7DCD"/>
    <w:rsid w:val="004F3CB8"/>
    <w:rsid w:val="004F683D"/>
    <w:rsid w:val="004F7F3A"/>
    <w:rsid w:val="005379A3"/>
    <w:rsid w:val="00570616"/>
    <w:rsid w:val="00602D87"/>
    <w:rsid w:val="00637ED1"/>
    <w:rsid w:val="00695F56"/>
    <w:rsid w:val="00710152"/>
    <w:rsid w:val="007103D7"/>
    <w:rsid w:val="00711EC4"/>
    <w:rsid w:val="00722DA7"/>
    <w:rsid w:val="007259B8"/>
    <w:rsid w:val="0074360E"/>
    <w:rsid w:val="00747DE7"/>
    <w:rsid w:val="00792121"/>
    <w:rsid w:val="007D0053"/>
    <w:rsid w:val="007D1C56"/>
    <w:rsid w:val="007D5303"/>
    <w:rsid w:val="008355EE"/>
    <w:rsid w:val="0085193B"/>
    <w:rsid w:val="008564EA"/>
    <w:rsid w:val="0086581B"/>
    <w:rsid w:val="009368F8"/>
    <w:rsid w:val="009534DF"/>
    <w:rsid w:val="0098692A"/>
    <w:rsid w:val="00997A5A"/>
    <w:rsid w:val="009A18C2"/>
    <w:rsid w:val="009E452F"/>
    <w:rsid w:val="00A3214F"/>
    <w:rsid w:val="00A46C6D"/>
    <w:rsid w:val="00A507CD"/>
    <w:rsid w:val="00A55682"/>
    <w:rsid w:val="00A57DE9"/>
    <w:rsid w:val="00A74D28"/>
    <w:rsid w:val="00A81EEB"/>
    <w:rsid w:val="00BE01FA"/>
    <w:rsid w:val="00BE6CDE"/>
    <w:rsid w:val="00C27A78"/>
    <w:rsid w:val="00CA16DF"/>
    <w:rsid w:val="00CC4E6B"/>
    <w:rsid w:val="00CE0733"/>
    <w:rsid w:val="00CF4F84"/>
    <w:rsid w:val="00D7357D"/>
    <w:rsid w:val="00D77777"/>
    <w:rsid w:val="00DB007D"/>
    <w:rsid w:val="00EA12F4"/>
    <w:rsid w:val="00EA66FA"/>
    <w:rsid w:val="00EC0392"/>
    <w:rsid w:val="00ED0DC9"/>
    <w:rsid w:val="00EE5CF0"/>
    <w:rsid w:val="00EE6EC0"/>
    <w:rsid w:val="00F46CA5"/>
    <w:rsid w:val="00F520ED"/>
    <w:rsid w:val="00F85E62"/>
    <w:rsid w:val="00FA4C35"/>
    <w:rsid w:val="00FA7AB3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196</Words>
  <Characters>112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6</cp:revision>
  <dcterms:created xsi:type="dcterms:W3CDTF">2015-10-10T17:23:00Z</dcterms:created>
  <dcterms:modified xsi:type="dcterms:W3CDTF">2015-10-15T14:29:00Z</dcterms:modified>
</cp:coreProperties>
</file>