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A1" w:rsidRPr="004D4030" w:rsidRDefault="00BA21A1" w:rsidP="00747DE7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BA21A1" w:rsidRDefault="00BA21A1" w:rsidP="00747DE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BA21A1" w:rsidRPr="004D4030" w:rsidRDefault="00BA21A1" w:rsidP="00747DE7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BA21A1" w:rsidRPr="00747DE7" w:rsidRDefault="00BA21A1" w:rsidP="00747DE7">
      <w:pPr>
        <w:jc w:val="both"/>
        <w:rPr>
          <w:rFonts w:ascii="Times" w:hAnsi="Times"/>
          <w:i/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 w:rsidRPr="0076000C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 xml:space="preserve">встановлено, що до до  </w:t>
      </w:r>
      <w:r w:rsidRPr="00747DE7">
        <w:rPr>
          <w:rFonts w:ascii="Times" w:hAnsi="Times"/>
          <w:b/>
          <w:i/>
          <w:sz w:val="28"/>
          <w:szCs w:val="28"/>
          <w:lang w:val="ru-RU"/>
        </w:rPr>
        <w:t>Балагутрак Тетяни Федор</w:t>
      </w:r>
      <w:r w:rsidRPr="00747DE7">
        <w:rPr>
          <w:rFonts w:ascii="Times" w:hAnsi="Times"/>
          <w:b/>
          <w:i/>
          <w:sz w:val="28"/>
          <w:szCs w:val="28"/>
        </w:rPr>
        <w:t>і</w:t>
      </w:r>
      <w:r w:rsidRPr="00747DE7">
        <w:rPr>
          <w:rFonts w:ascii="Times" w:hAnsi="Times"/>
          <w:b/>
          <w:i/>
          <w:sz w:val="28"/>
          <w:szCs w:val="28"/>
          <w:lang w:val="ru-RU"/>
        </w:rPr>
        <w:t xml:space="preserve">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влади»</w:t>
      </w:r>
    </w:p>
    <w:p w:rsidR="00BA21A1" w:rsidRDefault="00BA21A1" w:rsidP="00F46CA5">
      <w:pPr>
        <w:jc w:val="both"/>
        <w:rPr>
          <w:sz w:val="28"/>
          <w:szCs w:val="28"/>
          <w:lang w:val="en-US"/>
        </w:rPr>
      </w:pPr>
    </w:p>
    <w:sectPr w:rsidR="00BA21A1" w:rsidSect="001C57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B30D4"/>
    <w:rsid w:val="001C571F"/>
    <w:rsid w:val="00270FD3"/>
    <w:rsid w:val="0028560D"/>
    <w:rsid w:val="002F6254"/>
    <w:rsid w:val="003B6913"/>
    <w:rsid w:val="003E4A0B"/>
    <w:rsid w:val="004169EF"/>
    <w:rsid w:val="004D4030"/>
    <w:rsid w:val="00570616"/>
    <w:rsid w:val="00710152"/>
    <w:rsid w:val="0071559E"/>
    <w:rsid w:val="007259B8"/>
    <w:rsid w:val="00747DE7"/>
    <w:rsid w:val="0076000C"/>
    <w:rsid w:val="007B2F49"/>
    <w:rsid w:val="007D0053"/>
    <w:rsid w:val="00931332"/>
    <w:rsid w:val="009368F8"/>
    <w:rsid w:val="0098692A"/>
    <w:rsid w:val="00BA21A1"/>
    <w:rsid w:val="00C412CB"/>
    <w:rsid w:val="00EA12F4"/>
    <w:rsid w:val="00EA66FA"/>
    <w:rsid w:val="00F46CA5"/>
    <w:rsid w:val="00F958D2"/>
    <w:rsid w:val="00FA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191</Words>
  <Characters>110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11</cp:revision>
  <dcterms:created xsi:type="dcterms:W3CDTF">2015-10-10T16:26:00Z</dcterms:created>
  <dcterms:modified xsi:type="dcterms:W3CDTF">2015-10-15T12:40:00Z</dcterms:modified>
</cp:coreProperties>
</file>