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F" w:rsidRPr="004D4030" w:rsidRDefault="006A210F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6A210F" w:rsidRDefault="006A210F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6A210F" w:rsidRPr="004D4030" w:rsidRDefault="006A210F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6A210F" w:rsidRPr="00695F56" w:rsidRDefault="006A210F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E0AA0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>іщак Наталії Степанівни</w:t>
      </w:r>
      <w:r w:rsidRPr="001E0A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6A210F" w:rsidRDefault="006A210F" w:rsidP="004F3CB8">
      <w:pPr>
        <w:jc w:val="both"/>
        <w:rPr>
          <w:sz w:val="28"/>
          <w:szCs w:val="28"/>
          <w:lang w:val="ru-RU"/>
        </w:rPr>
      </w:pPr>
    </w:p>
    <w:p w:rsidR="006A210F" w:rsidRPr="00F3002F" w:rsidRDefault="006A210F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6A210F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45967"/>
    <w:rsid w:val="00053D41"/>
    <w:rsid w:val="000552C5"/>
    <w:rsid w:val="000972D3"/>
    <w:rsid w:val="0011084C"/>
    <w:rsid w:val="00126324"/>
    <w:rsid w:val="00130C5C"/>
    <w:rsid w:val="00186A11"/>
    <w:rsid w:val="001D1A79"/>
    <w:rsid w:val="001D71DF"/>
    <w:rsid w:val="001E0AA0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3313D"/>
    <w:rsid w:val="0034274D"/>
    <w:rsid w:val="003449D7"/>
    <w:rsid w:val="003524EF"/>
    <w:rsid w:val="003750DA"/>
    <w:rsid w:val="0037601F"/>
    <w:rsid w:val="003B6913"/>
    <w:rsid w:val="003C41C9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24219"/>
    <w:rsid w:val="00550678"/>
    <w:rsid w:val="005602D3"/>
    <w:rsid w:val="00570616"/>
    <w:rsid w:val="00583C6E"/>
    <w:rsid w:val="005B75E3"/>
    <w:rsid w:val="005C3396"/>
    <w:rsid w:val="005C47CC"/>
    <w:rsid w:val="005D25B4"/>
    <w:rsid w:val="00600640"/>
    <w:rsid w:val="00602D87"/>
    <w:rsid w:val="00637672"/>
    <w:rsid w:val="00637ED1"/>
    <w:rsid w:val="00657EBC"/>
    <w:rsid w:val="00695F56"/>
    <w:rsid w:val="006A210F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A5EDB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8589F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A313C0"/>
    <w:rsid w:val="00A46C6D"/>
    <w:rsid w:val="00A57DE9"/>
    <w:rsid w:val="00A65483"/>
    <w:rsid w:val="00A67593"/>
    <w:rsid w:val="00A719D9"/>
    <w:rsid w:val="00A74D28"/>
    <w:rsid w:val="00AE5DB8"/>
    <w:rsid w:val="00B0610C"/>
    <w:rsid w:val="00B66BF9"/>
    <w:rsid w:val="00B9224E"/>
    <w:rsid w:val="00B9605D"/>
    <w:rsid w:val="00BC1B23"/>
    <w:rsid w:val="00BF4CC6"/>
    <w:rsid w:val="00C5117B"/>
    <w:rsid w:val="00CA16DF"/>
    <w:rsid w:val="00CA7D9A"/>
    <w:rsid w:val="00CB41E8"/>
    <w:rsid w:val="00CD7A8B"/>
    <w:rsid w:val="00CF4F84"/>
    <w:rsid w:val="00D37A3B"/>
    <w:rsid w:val="00D8027E"/>
    <w:rsid w:val="00D81E13"/>
    <w:rsid w:val="00DB007D"/>
    <w:rsid w:val="00DC65A9"/>
    <w:rsid w:val="00DD73EF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9C6"/>
    <w:rsid w:val="00FA7AB3"/>
    <w:rsid w:val="00FD65D2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191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32</cp:revision>
  <dcterms:created xsi:type="dcterms:W3CDTF">2015-10-11T16:59:00Z</dcterms:created>
  <dcterms:modified xsi:type="dcterms:W3CDTF">2015-10-16T06:31:00Z</dcterms:modified>
</cp:coreProperties>
</file>