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42" w:rsidRPr="004D4030" w:rsidRDefault="00963142" w:rsidP="00F83EFE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63142" w:rsidRDefault="00963142" w:rsidP="00F83E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63142" w:rsidRPr="004D4030" w:rsidRDefault="00963142" w:rsidP="00F83EFE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63142" w:rsidRPr="00695F56" w:rsidRDefault="00963142" w:rsidP="00F83EFE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303D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83EFE">
        <w:rPr>
          <w:b/>
          <w:i/>
          <w:sz w:val="28"/>
          <w:szCs w:val="28"/>
          <w:lang w:val="ru-RU"/>
        </w:rPr>
        <w:t xml:space="preserve">Канюк </w:t>
      </w:r>
      <w:r w:rsidRPr="00F83EFE">
        <w:rPr>
          <w:b/>
          <w:i/>
          <w:sz w:val="28"/>
          <w:szCs w:val="28"/>
        </w:rPr>
        <w:t>Ірини Романівни</w:t>
      </w:r>
      <w:r w:rsidRPr="00F83EFE">
        <w:rPr>
          <w:i/>
          <w:sz w:val="28"/>
          <w:szCs w:val="28"/>
        </w:rPr>
        <w:t xml:space="preserve"> </w:t>
      </w:r>
      <w:r w:rsidRPr="00F83EFE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963142" w:rsidRDefault="00963142" w:rsidP="004F3CB8">
      <w:pPr>
        <w:jc w:val="both"/>
        <w:rPr>
          <w:sz w:val="28"/>
          <w:szCs w:val="28"/>
          <w:lang w:val="en-US"/>
        </w:rPr>
      </w:pPr>
    </w:p>
    <w:p w:rsidR="00963142" w:rsidRDefault="00963142" w:rsidP="004F3CB8">
      <w:pPr>
        <w:jc w:val="both"/>
        <w:rPr>
          <w:sz w:val="28"/>
          <w:szCs w:val="28"/>
          <w:lang w:val="en-US"/>
        </w:rPr>
      </w:pPr>
    </w:p>
    <w:sectPr w:rsidR="00963142" w:rsidSect="00222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22200E"/>
    <w:rsid w:val="002D5810"/>
    <w:rsid w:val="002F6254"/>
    <w:rsid w:val="00303DDC"/>
    <w:rsid w:val="003B6913"/>
    <w:rsid w:val="003D68FE"/>
    <w:rsid w:val="004D4030"/>
    <w:rsid w:val="004F3CB8"/>
    <w:rsid w:val="004F683D"/>
    <w:rsid w:val="00570616"/>
    <w:rsid w:val="00602D87"/>
    <w:rsid w:val="00637ED1"/>
    <w:rsid w:val="00695F56"/>
    <w:rsid w:val="00710152"/>
    <w:rsid w:val="007259B8"/>
    <w:rsid w:val="00747DE7"/>
    <w:rsid w:val="007D0053"/>
    <w:rsid w:val="009368F8"/>
    <w:rsid w:val="00963142"/>
    <w:rsid w:val="0098692A"/>
    <w:rsid w:val="009C14D0"/>
    <w:rsid w:val="00A46C6D"/>
    <w:rsid w:val="00CA16DF"/>
    <w:rsid w:val="00EA12F4"/>
    <w:rsid w:val="00EA66FA"/>
    <w:rsid w:val="00EE6EC0"/>
    <w:rsid w:val="00F46CA5"/>
    <w:rsid w:val="00F77553"/>
    <w:rsid w:val="00F83EFE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2015-10-10T16:40:00Z</dcterms:created>
  <dcterms:modified xsi:type="dcterms:W3CDTF">2015-10-15T13:15:00Z</dcterms:modified>
</cp:coreProperties>
</file>