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3" w:rsidRPr="004D4030" w:rsidRDefault="00DA5D83" w:rsidP="00527F33">
      <w:pPr>
        <w:jc w:val="center"/>
        <w:rPr>
          <w:rFonts w:ascii="Times" w:hAnsi="Times"/>
          <w:b/>
          <w:i/>
          <w:sz w:val="28"/>
          <w:szCs w:val="28"/>
        </w:rPr>
      </w:pPr>
      <w:bookmarkStart w:id="0" w:name="_GoBack"/>
      <w:bookmarkEnd w:id="0"/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DA5D83" w:rsidRDefault="00DA5D83" w:rsidP="00527F3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DA5D83" w:rsidRPr="004D4030" w:rsidRDefault="00DA5D83" w:rsidP="00527F33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DA5D83" w:rsidRPr="00695F56" w:rsidRDefault="00DA5D83" w:rsidP="00527F33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764EB6">
        <w:rPr>
          <w:b/>
          <w:sz w:val="28"/>
          <w:szCs w:val="28"/>
          <w:lang w:val="ru-RU"/>
        </w:rPr>
        <w:t xml:space="preserve"> </w:t>
      </w:r>
      <w:r w:rsidRPr="00527F33">
        <w:rPr>
          <w:b/>
          <w:i/>
          <w:sz w:val="28"/>
          <w:szCs w:val="28"/>
          <w:lang w:val="ru-RU"/>
        </w:rPr>
        <w:t>Мазур Оксани Леонідівни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DA5D83" w:rsidRPr="006F3B63" w:rsidRDefault="00DA5D83" w:rsidP="007259B8">
      <w:pPr>
        <w:jc w:val="both"/>
        <w:rPr>
          <w:i/>
          <w:sz w:val="28"/>
          <w:szCs w:val="28"/>
        </w:rPr>
      </w:pPr>
    </w:p>
    <w:sectPr w:rsidR="00DA5D83" w:rsidRPr="006F3B63" w:rsidSect="004C4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265FE2"/>
    <w:rsid w:val="002F6254"/>
    <w:rsid w:val="004B47DD"/>
    <w:rsid w:val="004C468B"/>
    <w:rsid w:val="004D4030"/>
    <w:rsid w:val="00527F33"/>
    <w:rsid w:val="00672050"/>
    <w:rsid w:val="00695F56"/>
    <w:rsid w:val="006F3B63"/>
    <w:rsid w:val="00710152"/>
    <w:rsid w:val="007259B8"/>
    <w:rsid w:val="00747DE7"/>
    <w:rsid w:val="00764EB6"/>
    <w:rsid w:val="007D0053"/>
    <w:rsid w:val="00806B00"/>
    <w:rsid w:val="009368F8"/>
    <w:rsid w:val="00966E16"/>
    <w:rsid w:val="009D1653"/>
    <w:rsid w:val="00D51706"/>
    <w:rsid w:val="00DA5D83"/>
    <w:rsid w:val="00EA12F4"/>
    <w:rsid w:val="00E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186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10</cp:revision>
  <dcterms:created xsi:type="dcterms:W3CDTF">2015-10-09T16:08:00Z</dcterms:created>
  <dcterms:modified xsi:type="dcterms:W3CDTF">2015-10-15T14:24:00Z</dcterms:modified>
</cp:coreProperties>
</file>