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B4" w:rsidRPr="004D4030" w:rsidRDefault="00B064B4" w:rsidP="00FB13C0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B064B4" w:rsidRDefault="00B064B4" w:rsidP="00FB13C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B064B4" w:rsidRPr="004D4030" w:rsidRDefault="00B064B4" w:rsidP="00FB13C0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B064B4" w:rsidRDefault="00B064B4" w:rsidP="00FB13C0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B13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13C0">
        <w:rPr>
          <w:rFonts w:ascii="Times New Roman" w:hAnsi="Times New Roman"/>
          <w:b/>
          <w:i/>
          <w:sz w:val="28"/>
          <w:szCs w:val="28"/>
          <w:lang w:val="ru-RU"/>
        </w:rPr>
        <w:t>Данилюк Ірини Іванівни</w:t>
      </w:r>
      <w:r>
        <w:rPr>
          <w:b/>
          <w:i/>
          <w:sz w:val="28"/>
          <w:szCs w:val="28"/>
          <w:lang w:val="ru-RU"/>
        </w:rPr>
        <w:t xml:space="preserve"> </w:t>
      </w:r>
      <w:r w:rsidRPr="0034051E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B064B4" w:rsidRDefault="00B064B4" w:rsidP="004F3CB8">
      <w:pPr>
        <w:jc w:val="both"/>
        <w:rPr>
          <w:sz w:val="28"/>
          <w:szCs w:val="28"/>
          <w:lang w:val="en-US"/>
        </w:rPr>
      </w:pPr>
    </w:p>
    <w:p w:rsidR="00B064B4" w:rsidRDefault="00B064B4" w:rsidP="004F3CB8">
      <w:pPr>
        <w:jc w:val="both"/>
        <w:rPr>
          <w:sz w:val="28"/>
          <w:szCs w:val="28"/>
          <w:lang w:val="en-US"/>
        </w:rPr>
      </w:pPr>
    </w:p>
    <w:p w:rsidR="00B064B4" w:rsidRPr="00A11449" w:rsidRDefault="00B064B4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1449">
        <w:rPr>
          <w:sz w:val="28"/>
          <w:szCs w:val="28"/>
          <w:lang w:val="ru-RU"/>
        </w:rPr>
        <w:t xml:space="preserve">     </w:t>
      </w:r>
    </w:p>
    <w:sectPr w:rsidR="00B064B4" w:rsidRPr="00A11449" w:rsidSect="00122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19ED"/>
    <w:rsid w:val="00053D41"/>
    <w:rsid w:val="000972D3"/>
    <w:rsid w:val="001220E1"/>
    <w:rsid w:val="00126324"/>
    <w:rsid w:val="001F7398"/>
    <w:rsid w:val="00214496"/>
    <w:rsid w:val="0023118D"/>
    <w:rsid w:val="002820A0"/>
    <w:rsid w:val="002C5F8E"/>
    <w:rsid w:val="002D5810"/>
    <w:rsid w:val="002D5967"/>
    <w:rsid w:val="002D7D5B"/>
    <w:rsid w:val="002F6254"/>
    <w:rsid w:val="0034051E"/>
    <w:rsid w:val="0037601F"/>
    <w:rsid w:val="003A43A9"/>
    <w:rsid w:val="003B6913"/>
    <w:rsid w:val="003D4C61"/>
    <w:rsid w:val="003D68FE"/>
    <w:rsid w:val="00417BBD"/>
    <w:rsid w:val="00423EDE"/>
    <w:rsid w:val="00424175"/>
    <w:rsid w:val="004D4030"/>
    <w:rsid w:val="004D7DCD"/>
    <w:rsid w:val="004F3CB8"/>
    <w:rsid w:val="004F683D"/>
    <w:rsid w:val="004F7F3A"/>
    <w:rsid w:val="005602D3"/>
    <w:rsid w:val="00570616"/>
    <w:rsid w:val="005C47CC"/>
    <w:rsid w:val="00602D87"/>
    <w:rsid w:val="00637672"/>
    <w:rsid w:val="00637ED1"/>
    <w:rsid w:val="00657EBC"/>
    <w:rsid w:val="00671F31"/>
    <w:rsid w:val="00710152"/>
    <w:rsid w:val="007103D7"/>
    <w:rsid w:val="00711EC4"/>
    <w:rsid w:val="00722DA7"/>
    <w:rsid w:val="007259B8"/>
    <w:rsid w:val="0074360E"/>
    <w:rsid w:val="00747DE7"/>
    <w:rsid w:val="00796C30"/>
    <w:rsid w:val="007D0053"/>
    <w:rsid w:val="007D1C56"/>
    <w:rsid w:val="008355EE"/>
    <w:rsid w:val="0085193B"/>
    <w:rsid w:val="0086581B"/>
    <w:rsid w:val="00913C0B"/>
    <w:rsid w:val="009368F8"/>
    <w:rsid w:val="009537D5"/>
    <w:rsid w:val="0098692A"/>
    <w:rsid w:val="009A18C2"/>
    <w:rsid w:val="00A11449"/>
    <w:rsid w:val="00A46C6D"/>
    <w:rsid w:val="00A57DE9"/>
    <w:rsid w:val="00A719D9"/>
    <w:rsid w:val="00A74D28"/>
    <w:rsid w:val="00B064B4"/>
    <w:rsid w:val="00B66BF9"/>
    <w:rsid w:val="00B9605D"/>
    <w:rsid w:val="00BC1B23"/>
    <w:rsid w:val="00C5117B"/>
    <w:rsid w:val="00C747FC"/>
    <w:rsid w:val="00C95C96"/>
    <w:rsid w:val="00CA16DF"/>
    <w:rsid w:val="00CB41E8"/>
    <w:rsid w:val="00CF4F84"/>
    <w:rsid w:val="00D37A3B"/>
    <w:rsid w:val="00DB007D"/>
    <w:rsid w:val="00E2215B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A4C35"/>
    <w:rsid w:val="00FA7AB3"/>
    <w:rsid w:val="00FB13C0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8</cp:revision>
  <dcterms:created xsi:type="dcterms:W3CDTF">2015-10-11T16:55:00Z</dcterms:created>
  <dcterms:modified xsi:type="dcterms:W3CDTF">2016-01-29T06:59:00Z</dcterms:modified>
</cp:coreProperties>
</file>