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56" w:rsidRPr="004D4030" w:rsidRDefault="00A53356" w:rsidP="0045145F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A53356" w:rsidRDefault="00A53356" w:rsidP="0045145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A53356" w:rsidRPr="004D4030" w:rsidRDefault="00A53356" w:rsidP="0045145F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A53356" w:rsidRPr="00695F56" w:rsidRDefault="00A53356" w:rsidP="0045145F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45145F">
        <w:rPr>
          <w:b/>
          <w:i/>
          <w:sz w:val="28"/>
          <w:szCs w:val="28"/>
          <w:lang w:val="ru-RU"/>
        </w:rPr>
        <w:t>Корнай Ганни Володимир</w:t>
      </w:r>
      <w:r w:rsidRPr="0045145F">
        <w:rPr>
          <w:b/>
          <w:i/>
          <w:sz w:val="28"/>
          <w:szCs w:val="28"/>
        </w:rPr>
        <w:t>івни</w:t>
      </w:r>
      <w:r>
        <w:rPr>
          <w:b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A53356" w:rsidRDefault="00A53356" w:rsidP="004F3CB8">
      <w:pPr>
        <w:jc w:val="both"/>
        <w:rPr>
          <w:sz w:val="28"/>
          <w:szCs w:val="28"/>
          <w:lang w:val="ru-RU"/>
        </w:rPr>
      </w:pPr>
    </w:p>
    <w:sectPr w:rsidR="00A53356" w:rsidSect="009F0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2D5810"/>
    <w:rsid w:val="002F6254"/>
    <w:rsid w:val="00386CBE"/>
    <w:rsid w:val="003B6913"/>
    <w:rsid w:val="003D68FE"/>
    <w:rsid w:val="0045145F"/>
    <w:rsid w:val="004D4030"/>
    <w:rsid w:val="004F3CB8"/>
    <w:rsid w:val="004F683D"/>
    <w:rsid w:val="00570616"/>
    <w:rsid w:val="00602D87"/>
    <w:rsid w:val="00695F56"/>
    <w:rsid w:val="00710152"/>
    <w:rsid w:val="007259B8"/>
    <w:rsid w:val="00747DE7"/>
    <w:rsid w:val="00764EB6"/>
    <w:rsid w:val="007D0053"/>
    <w:rsid w:val="009368F8"/>
    <w:rsid w:val="0098692A"/>
    <w:rsid w:val="009F0829"/>
    <w:rsid w:val="00A46C6D"/>
    <w:rsid w:val="00A53356"/>
    <w:rsid w:val="00EA12F4"/>
    <w:rsid w:val="00EA66FA"/>
    <w:rsid w:val="00EE6EC0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2015-10-10T16:37:00Z</dcterms:created>
  <dcterms:modified xsi:type="dcterms:W3CDTF">2015-10-15T13:23:00Z</dcterms:modified>
</cp:coreProperties>
</file>