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6B458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6B458F" w:rsidRPr="006B458F">
        <w:rPr>
          <w:b/>
          <w:color w:val="333333"/>
          <w:sz w:val="28"/>
          <w:szCs w:val="28"/>
        </w:rPr>
        <w:t>127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proofErr w:type="spellStart"/>
      <w:r w:rsidR="00FD742F">
        <w:rPr>
          <w:b/>
          <w:color w:val="333333"/>
          <w:sz w:val="28"/>
          <w:szCs w:val="28"/>
          <w:lang w:val="en-US"/>
        </w:rPr>
        <w:t>ів</w:t>
      </w:r>
      <w:proofErr w:type="spellEnd"/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6B458F">
        <w:rPr>
          <w:b/>
          <w:color w:val="333333"/>
          <w:sz w:val="28"/>
          <w:szCs w:val="28"/>
        </w:rPr>
        <w:t>113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FA3BD9" w:rsidRPr="003A4FAC">
        <w:rPr>
          <w:sz w:val="28"/>
          <w:szCs w:val="28"/>
        </w:rPr>
        <w:t>89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Pr="003A4FAC">
        <w:rPr>
          <w:b/>
          <w:sz w:val="28"/>
          <w:szCs w:val="28"/>
        </w:rPr>
        <w:t xml:space="preserve">, </w:t>
      </w:r>
      <w:r w:rsidRPr="003A4FAC">
        <w:rPr>
          <w:sz w:val="28"/>
          <w:szCs w:val="28"/>
        </w:rPr>
        <w:t xml:space="preserve">з них у </w:t>
      </w:r>
      <w:r w:rsidR="006B458F">
        <w:rPr>
          <w:sz w:val="28"/>
          <w:szCs w:val="28"/>
        </w:rPr>
        <w:t>чер</w:t>
      </w:r>
      <w:r w:rsidR="00FD742F">
        <w:rPr>
          <w:sz w:val="28"/>
          <w:szCs w:val="28"/>
        </w:rPr>
        <w:t>в</w:t>
      </w:r>
      <w:r w:rsidR="006A3A75">
        <w:rPr>
          <w:sz w:val="28"/>
          <w:szCs w:val="28"/>
        </w:rPr>
        <w:t>ні</w:t>
      </w:r>
      <w:r w:rsidRPr="003A4FAC">
        <w:rPr>
          <w:color w:val="333333"/>
          <w:sz w:val="28"/>
          <w:szCs w:val="28"/>
        </w:rPr>
        <w:t xml:space="preserve"> 202</w:t>
      </w:r>
      <w:r w:rsidR="00FA3BD9" w:rsidRPr="003A4FAC">
        <w:rPr>
          <w:color w:val="333333"/>
          <w:sz w:val="28"/>
          <w:szCs w:val="28"/>
        </w:rPr>
        <w:t>3</w:t>
      </w:r>
      <w:r w:rsidRPr="003A4FAC">
        <w:rPr>
          <w:color w:val="333333"/>
          <w:sz w:val="28"/>
          <w:szCs w:val="28"/>
        </w:rPr>
        <w:t xml:space="preserve"> року -</w:t>
      </w:r>
      <w:r w:rsidRPr="003A4FAC">
        <w:rPr>
          <w:rStyle w:val="apple-converted-space"/>
          <w:color w:val="333333"/>
          <w:sz w:val="28"/>
          <w:szCs w:val="28"/>
        </w:rPr>
        <w:t xml:space="preserve"> </w:t>
      </w:r>
      <w:r w:rsidR="006B458F">
        <w:rPr>
          <w:rStyle w:val="apple-converted-space"/>
          <w:color w:val="333333"/>
          <w:sz w:val="28"/>
          <w:szCs w:val="28"/>
        </w:rPr>
        <w:t>25</w:t>
      </w:r>
      <w:r w:rsidRPr="003A4FAC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3A4FAC">
        <w:rPr>
          <w:color w:val="333333"/>
          <w:sz w:val="28"/>
          <w:szCs w:val="28"/>
        </w:rPr>
        <w:t>запит</w:t>
      </w:r>
      <w:r w:rsidR="00540546">
        <w:rPr>
          <w:color w:val="333333"/>
          <w:sz w:val="28"/>
          <w:szCs w:val="28"/>
        </w:rPr>
        <w:t>ів</w:t>
      </w:r>
      <w:r w:rsidRPr="003A4FAC">
        <w:rPr>
          <w:color w:val="333333"/>
          <w:sz w:val="28"/>
          <w:szCs w:val="28"/>
        </w:rPr>
        <w:t xml:space="preserve"> на отримання публічної інформації</w:t>
      </w:r>
      <w:r w:rsidR="000C07F2" w:rsidRPr="003A4FAC">
        <w:rPr>
          <w:color w:val="333333"/>
          <w:sz w:val="28"/>
          <w:szCs w:val="28"/>
        </w:rPr>
        <w:t>.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207"/>
      </w:tblGrid>
      <w:tr w:rsidR="000C07F2" w:rsidTr="007C11DA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7622A7">
              <w:rPr>
                <w:rStyle w:val="apple-converted-space"/>
                <w:color w:val="333333"/>
              </w:rPr>
              <w:t>28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066CE4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0E0D6B">
              <w:rPr>
                <w:rStyle w:val="apple-converted-space"/>
                <w:color w:val="333333"/>
              </w:rPr>
              <w:t>2</w:t>
            </w:r>
            <w:r w:rsidR="007622A7">
              <w:rPr>
                <w:rStyle w:val="apple-converted-space"/>
                <w:color w:val="333333"/>
              </w:rPr>
              <w:t>5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7622A7">
              <w:rPr>
                <w:color w:val="333333"/>
              </w:rPr>
              <w:t>79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B71DE2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0E0D6B">
              <w:rPr>
                <w:rStyle w:val="apple-converted-space"/>
                <w:color w:val="333333"/>
              </w:rPr>
              <w:t>7</w:t>
            </w:r>
            <w:r w:rsidR="007622A7">
              <w:rPr>
                <w:rStyle w:val="apple-converted-space"/>
                <w:color w:val="333333"/>
              </w:rPr>
              <w:t>0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7622A7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7622A7">
              <w:rPr>
                <w:rStyle w:val="apple-converted-space"/>
                <w:color w:val="333333"/>
              </w:rPr>
              <w:t>6</w:t>
            </w:r>
            <w:r w:rsidRPr="000C07F2">
              <w:rPr>
                <w:rStyle w:val="apple-converted-space"/>
                <w:color w:val="333333"/>
              </w:rPr>
              <w:t xml:space="preserve"> 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7622A7">
              <w:rPr>
                <w:rStyle w:val="apple-converted-space"/>
                <w:color w:val="333333"/>
              </w:rPr>
              <w:t>5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207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0C3418">
              <w:rPr>
                <w:color w:val="333333"/>
              </w:rPr>
              <w:t>49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A27DE7">
              <w:rPr>
                <w:rStyle w:val="apple-converted-space"/>
                <w:color w:val="333333"/>
              </w:rPr>
              <w:t>4</w:t>
            </w:r>
            <w:r w:rsidR="000C3418">
              <w:rPr>
                <w:rStyle w:val="apple-converted-space"/>
                <w:color w:val="333333"/>
              </w:rPr>
              <w:t>3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FD742F">
              <w:rPr>
                <w:color w:val="333333"/>
              </w:rPr>
              <w:t>4</w:t>
            </w:r>
            <w:r w:rsidR="000C3418">
              <w:rPr>
                <w:color w:val="333333"/>
              </w:rPr>
              <w:t>6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FD742F">
              <w:rPr>
                <w:rStyle w:val="apple-converted-space"/>
                <w:color w:val="333333"/>
              </w:rPr>
              <w:t>4</w:t>
            </w:r>
            <w:r w:rsidR="000C3418">
              <w:rPr>
                <w:rStyle w:val="apple-converted-space"/>
                <w:color w:val="333333"/>
              </w:rPr>
              <w:t>1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FD742F">
              <w:rPr>
                <w:color w:val="333333"/>
              </w:rPr>
              <w:t>1</w:t>
            </w:r>
            <w:r w:rsidR="000C3418">
              <w:rPr>
                <w:color w:val="333333"/>
              </w:rPr>
              <w:t>5</w:t>
            </w:r>
            <w:r w:rsidRPr="009823FC">
              <w:rPr>
                <w:color w:val="333333"/>
              </w:rPr>
              <w:t xml:space="preserve"> запит</w:t>
            </w:r>
            <w:r w:rsidR="00FF102D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FD742F">
              <w:rPr>
                <w:color w:val="333333"/>
              </w:rPr>
              <w:t>1</w:t>
            </w:r>
            <w:r w:rsidR="000C3418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FD742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FD742F">
              <w:rPr>
                <w:color w:val="333333"/>
              </w:rPr>
              <w:t>3</w:t>
            </w:r>
            <w:r w:rsidRPr="009823FC">
              <w:rPr>
                <w:color w:val="333333"/>
              </w:rPr>
              <w:t xml:space="preserve"> запит (або </w:t>
            </w:r>
            <w:r w:rsidR="00A27DE7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8C027B">
        <w:rPr>
          <w:rFonts w:ascii="Times New Roman" w:hAnsi="Times New Roman"/>
          <w:sz w:val="28"/>
          <w:szCs w:val="28"/>
        </w:rPr>
        <w:t>1</w:t>
      </w:r>
      <w:r w:rsidR="000C3418">
        <w:rPr>
          <w:rFonts w:ascii="Times New Roman" w:hAnsi="Times New Roman"/>
          <w:sz w:val="28"/>
          <w:szCs w:val="28"/>
        </w:rPr>
        <w:t>4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4A3A6F">
        <w:rPr>
          <w:rFonts w:ascii="Times New Roman" w:hAnsi="Times New Roman"/>
          <w:sz w:val="28"/>
          <w:szCs w:val="28"/>
        </w:rPr>
        <w:t>ів</w:t>
      </w:r>
      <w:r w:rsidR="00652FCE" w:rsidRPr="003A4FAC">
        <w:rPr>
          <w:rFonts w:ascii="Times New Roman" w:hAnsi="Times New Roman"/>
          <w:sz w:val="28"/>
          <w:szCs w:val="28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0B"/>
    <w:rsid w:val="000B7419"/>
    <w:rsid w:val="000B7E1D"/>
    <w:rsid w:val="000C07F2"/>
    <w:rsid w:val="000C3418"/>
    <w:rsid w:val="000C79AE"/>
    <w:rsid w:val="000D30C5"/>
    <w:rsid w:val="000E0D6B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40E3D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2C38"/>
    <w:rsid w:val="00213BD5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272B0"/>
    <w:rsid w:val="00335870"/>
    <w:rsid w:val="00335DC6"/>
    <w:rsid w:val="00336CD5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7E66"/>
    <w:rsid w:val="006B458F"/>
    <w:rsid w:val="006B766C"/>
    <w:rsid w:val="006C506B"/>
    <w:rsid w:val="006D0351"/>
    <w:rsid w:val="006D0BFA"/>
    <w:rsid w:val="006E3FBB"/>
    <w:rsid w:val="006E43F2"/>
    <w:rsid w:val="006E4685"/>
    <w:rsid w:val="006F0176"/>
    <w:rsid w:val="007073E0"/>
    <w:rsid w:val="007116B9"/>
    <w:rsid w:val="0071270B"/>
    <w:rsid w:val="00715C92"/>
    <w:rsid w:val="00722D58"/>
    <w:rsid w:val="00733B87"/>
    <w:rsid w:val="00737069"/>
    <w:rsid w:val="0073709C"/>
    <w:rsid w:val="00747C34"/>
    <w:rsid w:val="0075113F"/>
    <w:rsid w:val="0075261D"/>
    <w:rsid w:val="00755637"/>
    <w:rsid w:val="00760147"/>
    <w:rsid w:val="007622A7"/>
    <w:rsid w:val="007669E0"/>
    <w:rsid w:val="00766FD2"/>
    <w:rsid w:val="00771901"/>
    <w:rsid w:val="007731CB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65A5"/>
    <w:rsid w:val="0092188E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73B3"/>
    <w:rsid w:val="00991452"/>
    <w:rsid w:val="009965E1"/>
    <w:rsid w:val="00997A43"/>
    <w:rsid w:val="009B015B"/>
    <w:rsid w:val="009B5300"/>
    <w:rsid w:val="009B77B5"/>
    <w:rsid w:val="009C1EDE"/>
    <w:rsid w:val="009C4C5C"/>
    <w:rsid w:val="009E1807"/>
    <w:rsid w:val="009F4D00"/>
    <w:rsid w:val="009F5B19"/>
    <w:rsid w:val="009F6BB2"/>
    <w:rsid w:val="00A02AFE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63AA9"/>
    <w:rsid w:val="00C75D54"/>
    <w:rsid w:val="00C81032"/>
    <w:rsid w:val="00C9695B"/>
    <w:rsid w:val="00CA3891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DFA"/>
    <w:rsid w:val="00E00140"/>
    <w:rsid w:val="00E01B74"/>
    <w:rsid w:val="00E05379"/>
    <w:rsid w:val="00E1204D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475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07C11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3498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A3BD9"/>
    <w:rsid w:val="00FC3C84"/>
    <w:rsid w:val="00FD199A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0.70000000000000007</c:v>
                </c:pt>
                <c:pt idx="2">
                  <c:v>5.000000000000001E-2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10005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0.43000000000000005</c:v>
                </c:pt>
                <c:pt idx="1">
                  <c:v>0.41000000000000003</c:v>
                </c:pt>
                <c:pt idx="2">
                  <c:v>0.13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787D-3061-4E8C-AF38-52F969D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4</TotalTime>
  <Pages>1</Pages>
  <Words>218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2021-08-05T10:33:00Z</cp:lastPrinted>
  <dcterms:created xsi:type="dcterms:W3CDTF">2023-07-05T13:14:00Z</dcterms:created>
  <dcterms:modified xsi:type="dcterms:W3CDTF">2023-07-05T13:14:00Z</dcterms:modified>
</cp:coreProperties>
</file>