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7160D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5F5CBF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6B458F" w:rsidRPr="006B458F">
        <w:rPr>
          <w:b/>
          <w:color w:val="333333"/>
          <w:sz w:val="28"/>
          <w:szCs w:val="28"/>
        </w:rPr>
        <w:t>1</w:t>
      </w:r>
      <w:r w:rsidR="00777AE3">
        <w:rPr>
          <w:b/>
          <w:color w:val="333333"/>
          <w:sz w:val="28"/>
          <w:szCs w:val="28"/>
        </w:rPr>
        <w:t>9</w:t>
      </w:r>
      <w:r w:rsidR="00CF221D">
        <w:rPr>
          <w:b/>
          <w:color w:val="333333"/>
          <w:sz w:val="28"/>
          <w:szCs w:val="28"/>
        </w:rPr>
        <w:t>1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6B458F">
        <w:rPr>
          <w:b/>
          <w:color w:val="333333"/>
          <w:sz w:val="28"/>
          <w:szCs w:val="28"/>
        </w:rPr>
        <w:t>1</w:t>
      </w:r>
      <w:r w:rsidR="00777AE3">
        <w:rPr>
          <w:b/>
          <w:color w:val="333333"/>
          <w:sz w:val="28"/>
          <w:szCs w:val="28"/>
        </w:rPr>
        <w:t>68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FA3BD9" w:rsidRPr="003A4FAC">
        <w:rPr>
          <w:sz w:val="28"/>
          <w:szCs w:val="28"/>
        </w:rPr>
        <w:t>8</w:t>
      </w:r>
      <w:r w:rsidR="00777AE3">
        <w:rPr>
          <w:sz w:val="28"/>
          <w:szCs w:val="28"/>
        </w:rPr>
        <w:t>8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Pr="003A4FAC">
        <w:rPr>
          <w:b/>
          <w:sz w:val="28"/>
          <w:szCs w:val="28"/>
        </w:rPr>
        <w:t xml:space="preserve">, </w:t>
      </w:r>
      <w:r w:rsidRPr="003A4FAC">
        <w:rPr>
          <w:sz w:val="28"/>
          <w:szCs w:val="28"/>
        </w:rPr>
        <w:t xml:space="preserve">з них у </w:t>
      </w:r>
      <w:r w:rsidR="00777AE3">
        <w:rPr>
          <w:sz w:val="28"/>
          <w:szCs w:val="28"/>
        </w:rPr>
        <w:t>верес</w:t>
      </w:r>
      <w:r w:rsidR="00BE6112">
        <w:rPr>
          <w:sz w:val="28"/>
          <w:szCs w:val="28"/>
          <w:lang w:val="en-US"/>
        </w:rPr>
        <w:t>н</w:t>
      </w:r>
      <w:r w:rsidR="006A3A75">
        <w:rPr>
          <w:sz w:val="28"/>
          <w:szCs w:val="28"/>
        </w:rPr>
        <w:t>і</w:t>
      </w:r>
      <w:r w:rsidRPr="003A4FAC">
        <w:rPr>
          <w:color w:val="333333"/>
          <w:sz w:val="28"/>
          <w:szCs w:val="28"/>
        </w:rPr>
        <w:t xml:space="preserve"> 202</w:t>
      </w:r>
      <w:r w:rsidR="00FA3BD9" w:rsidRPr="003A4FAC">
        <w:rPr>
          <w:color w:val="333333"/>
          <w:sz w:val="28"/>
          <w:szCs w:val="28"/>
        </w:rPr>
        <w:t>3</w:t>
      </w:r>
      <w:r w:rsidRPr="003A4FAC">
        <w:rPr>
          <w:color w:val="333333"/>
          <w:sz w:val="28"/>
          <w:szCs w:val="28"/>
        </w:rPr>
        <w:t xml:space="preserve"> року -</w:t>
      </w:r>
      <w:r w:rsidRPr="003A4FAC">
        <w:rPr>
          <w:rStyle w:val="apple-converted-space"/>
          <w:color w:val="333333"/>
          <w:sz w:val="28"/>
          <w:szCs w:val="28"/>
        </w:rPr>
        <w:t xml:space="preserve"> </w:t>
      </w:r>
      <w:r w:rsidR="002238A9">
        <w:rPr>
          <w:rStyle w:val="apple-converted-space"/>
          <w:color w:val="333333"/>
          <w:sz w:val="28"/>
          <w:szCs w:val="28"/>
        </w:rPr>
        <w:t>1</w:t>
      </w:r>
      <w:r w:rsidR="00777AE3">
        <w:rPr>
          <w:rStyle w:val="apple-converted-space"/>
          <w:color w:val="333333"/>
          <w:sz w:val="28"/>
          <w:szCs w:val="28"/>
        </w:rPr>
        <w:t>8</w:t>
      </w:r>
      <w:r w:rsidRPr="003A4FAC">
        <w:rPr>
          <w:rStyle w:val="a3"/>
          <w:b w:val="0"/>
          <w:bCs/>
          <w:color w:val="333333"/>
          <w:sz w:val="28"/>
          <w:szCs w:val="28"/>
        </w:rPr>
        <w:t xml:space="preserve"> </w:t>
      </w:r>
      <w:r w:rsidRPr="003A4FAC">
        <w:rPr>
          <w:color w:val="333333"/>
          <w:sz w:val="28"/>
          <w:szCs w:val="28"/>
        </w:rPr>
        <w:t>запит</w:t>
      </w:r>
      <w:r w:rsidR="00540546">
        <w:rPr>
          <w:color w:val="333333"/>
          <w:sz w:val="28"/>
          <w:szCs w:val="28"/>
        </w:rPr>
        <w:t>ів</w:t>
      </w:r>
      <w:r w:rsidRPr="003A4FAC">
        <w:rPr>
          <w:color w:val="333333"/>
          <w:sz w:val="28"/>
          <w:szCs w:val="28"/>
        </w:rPr>
        <w:t xml:space="preserve"> на отримання публічної інформації</w:t>
      </w:r>
      <w:r w:rsidR="000C07F2" w:rsidRPr="003A4FAC">
        <w:rPr>
          <w:color w:val="333333"/>
          <w:sz w:val="28"/>
          <w:szCs w:val="28"/>
        </w:rPr>
        <w:t>.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6379"/>
      </w:tblGrid>
      <w:tr w:rsidR="000C07F2" w:rsidTr="00E875BB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BE6112">
              <w:rPr>
                <w:rStyle w:val="apple-converted-space"/>
                <w:color w:val="333333"/>
              </w:rPr>
              <w:t>4</w:t>
            </w:r>
            <w:r w:rsidR="00777AE3">
              <w:rPr>
                <w:rStyle w:val="apple-converted-space"/>
                <w:color w:val="333333"/>
              </w:rPr>
              <w:t>9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066CE4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0E0D6B">
              <w:rPr>
                <w:rStyle w:val="apple-converted-space"/>
                <w:color w:val="333333"/>
              </w:rPr>
              <w:t>2</w:t>
            </w:r>
            <w:r w:rsidR="00BE6112">
              <w:rPr>
                <w:rStyle w:val="apple-converted-space"/>
                <w:color w:val="333333"/>
              </w:rPr>
              <w:t>9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777AE3">
              <w:rPr>
                <w:color w:val="333333"/>
              </w:rPr>
              <w:t>111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B71DE2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5845C0">
              <w:rPr>
                <w:rStyle w:val="apple-converted-space"/>
                <w:color w:val="333333"/>
              </w:rPr>
              <w:t>6</w:t>
            </w:r>
            <w:r w:rsidR="00BE6112">
              <w:rPr>
                <w:rStyle w:val="apple-converted-space"/>
                <w:color w:val="333333"/>
              </w:rPr>
              <w:t>6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BE6112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5845C0">
              <w:rPr>
                <w:rStyle w:val="apple-converted-space"/>
                <w:color w:val="333333"/>
              </w:rPr>
              <w:t>8</w:t>
            </w:r>
            <w:r w:rsidRPr="000C07F2">
              <w:rPr>
                <w:rStyle w:val="apple-converted-space"/>
                <w:color w:val="333333"/>
              </w:rPr>
              <w:t xml:space="preserve"> запит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BE6112">
              <w:rPr>
                <w:rStyle w:val="apple-converted-space"/>
                <w:color w:val="333333"/>
              </w:rPr>
              <w:t>5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6379" w:type="dxa"/>
          </w:tcPr>
          <w:p w:rsidR="000C07F2" w:rsidRDefault="000C07F2" w:rsidP="00E875BB">
            <w:pPr>
              <w:pStyle w:val="a4"/>
              <w:spacing w:before="0" w:beforeAutospacing="0" w:after="0" w:afterAutospacing="0"/>
              <w:ind w:right="172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893127" cy="1641764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777AE3">
              <w:rPr>
                <w:color w:val="333333"/>
              </w:rPr>
              <w:t>86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B74698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777AE3">
              <w:rPr>
                <w:rStyle w:val="apple-converted-space"/>
                <w:color w:val="333333"/>
              </w:rPr>
              <w:t>51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986C9D">
              <w:rPr>
                <w:color w:val="333333"/>
              </w:rPr>
              <w:t>6</w:t>
            </w:r>
            <w:r w:rsidR="00777AE3">
              <w:rPr>
                <w:color w:val="333333"/>
              </w:rPr>
              <w:t>4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запитів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777AE3">
              <w:rPr>
                <w:rStyle w:val="apple-converted-space"/>
                <w:color w:val="333333"/>
              </w:rPr>
              <w:t>38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FD742F">
              <w:rPr>
                <w:color w:val="333333"/>
              </w:rPr>
              <w:t>1</w:t>
            </w:r>
            <w:r w:rsidR="000C3418">
              <w:rPr>
                <w:color w:val="333333"/>
              </w:rPr>
              <w:t>5</w:t>
            </w:r>
            <w:r w:rsidRPr="009823FC">
              <w:rPr>
                <w:color w:val="333333"/>
              </w:rPr>
              <w:t xml:space="preserve"> запит</w:t>
            </w:r>
            <w:r w:rsidR="00FF102D">
              <w:rPr>
                <w:color w:val="333333"/>
              </w:rPr>
              <w:t>ів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777AE3">
              <w:rPr>
                <w:color w:val="333333"/>
              </w:rPr>
              <w:t>9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986C9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FD742F">
              <w:rPr>
                <w:color w:val="333333"/>
              </w:rPr>
              <w:t>3</w:t>
            </w:r>
            <w:r w:rsidRPr="009823FC">
              <w:rPr>
                <w:color w:val="333333"/>
              </w:rPr>
              <w:t xml:space="preserve"> запит (або </w:t>
            </w:r>
            <w:r w:rsidR="00986C9D">
              <w:rPr>
                <w:color w:val="333333"/>
              </w:rPr>
              <w:t>2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ано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="00474EAA">
        <w:rPr>
          <w:b/>
          <w:color w:val="333333"/>
          <w:sz w:val="28"/>
          <w:szCs w:val="28"/>
        </w:rPr>
        <w:t xml:space="preserve"> 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>повіді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FC36AA">
        <w:rPr>
          <w:rFonts w:ascii="Times New Roman" w:hAnsi="Times New Roman"/>
          <w:sz w:val="28"/>
          <w:szCs w:val="28"/>
        </w:rPr>
        <w:t>2</w:t>
      </w:r>
      <w:r w:rsidR="00593AF7">
        <w:rPr>
          <w:rFonts w:ascii="Times New Roman" w:hAnsi="Times New Roman"/>
          <w:sz w:val="28"/>
          <w:szCs w:val="28"/>
        </w:rPr>
        <w:t>3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652FCE" w:rsidRPr="003A4FAC">
        <w:rPr>
          <w:rFonts w:ascii="Times New Roman" w:hAnsi="Times New Roman"/>
          <w:sz w:val="28"/>
          <w:szCs w:val="28"/>
        </w:rPr>
        <w:t>яснень</w:t>
      </w:r>
      <w:proofErr w:type="spellEnd"/>
      <w:r w:rsidR="00652FCE" w:rsidRPr="003A4FAC">
        <w:rPr>
          <w:rFonts w:ascii="Times New Roman" w:hAnsi="Times New Roman"/>
          <w:sz w:val="28"/>
          <w:szCs w:val="28"/>
        </w:rPr>
        <w:t xml:space="preserve">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проміжні відповіді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спеціальними законами України.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BB" w:rsidRDefault="00E875BB" w:rsidP="00E875BB">
      <w:pPr>
        <w:spacing w:after="0" w:line="240" w:lineRule="auto"/>
      </w:pPr>
      <w:r>
        <w:separator/>
      </w:r>
    </w:p>
  </w:endnote>
  <w:endnote w:type="continuationSeparator" w:id="1">
    <w:p w:rsidR="00E875BB" w:rsidRDefault="00E875BB" w:rsidP="00E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BB" w:rsidRDefault="00E875BB" w:rsidP="00E875BB">
      <w:pPr>
        <w:spacing w:after="0" w:line="240" w:lineRule="auto"/>
      </w:pPr>
      <w:r>
        <w:separator/>
      </w:r>
    </w:p>
  </w:footnote>
  <w:footnote w:type="continuationSeparator" w:id="1">
    <w:p w:rsidR="00E875BB" w:rsidRDefault="00E875BB" w:rsidP="00E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8C"/>
    <w:rsid w:val="00002322"/>
    <w:rsid w:val="00002605"/>
    <w:rsid w:val="00005330"/>
    <w:rsid w:val="000061D6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0B"/>
    <w:rsid w:val="000B7419"/>
    <w:rsid w:val="000B7E1D"/>
    <w:rsid w:val="000C07F2"/>
    <w:rsid w:val="000C3418"/>
    <w:rsid w:val="000C79AE"/>
    <w:rsid w:val="000D30C5"/>
    <w:rsid w:val="000E0D6B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40E3D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2C38"/>
    <w:rsid w:val="00213BD5"/>
    <w:rsid w:val="002220F9"/>
    <w:rsid w:val="002238A9"/>
    <w:rsid w:val="00234F5F"/>
    <w:rsid w:val="002429AD"/>
    <w:rsid w:val="00243661"/>
    <w:rsid w:val="00246063"/>
    <w:rsid w:val="00257181"/>
    <w:rsid w:val="00257F8C"/>
    <w:rsid w:val="00261570"/>
    <w:rsid w:val="00262FD5"/>
    <w:rsid w:val="00263A79"/>
    <w:rsid w:val="0026410A"/>
    <w:rsid w:val="00264B5E"/>
    <w:rsid w:val="00273AF6"/>
    <w:rsid w:val="0028511C"/>
    <w:rsid w:val="0029009A"/>
    <w:rsid w:val="002A0C63"/>
    <w:rsid w:val="002A271A"/>
    <w:rsid w:val="002A3599"/>
    <w:rsid w:val="002A7057"/>
    <w:rsid w:val="002B105D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36CD5"/>
    <w:rsid w:val="00360C8F"/>
    <w:rsid w:val="003628B8"/>
    <w:rsid w:val="00362F0E"/>
    <w:rsid w:val="00364893"/>
    <w:rsid w:val="0037157B"/>
    <w:rsid w:val="003735F9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43BFF"/>
    <w:rsid w:val="004510B0"/>
    <w:rsid w:val="00461735"/>
    <w:rsid w:val="00473C0B"/>
    <w:rsid w:val="00474EAA"/>
    <w:rsid w:val="00482726"/>
    <w:rsid w:val="00483899"/>
    <w:rsid w:val="004A1EA7"/>
    <w:rsid w:val="004A3A6F"/>
    <w:rsid w:val="004A42DD"/>
    <w:rsid w:val="004A61E1"/>
    <w:rsid w:val="004B421B"/>
    <w:rsid w:val="004C56DA"/>
    <w:rsid w:val="004D60D0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40546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5C0"/>
    <w:rsid w:val="00584A79"/>
    <w:rsid w:val="005861BA"/>
    <w:rsid w:val="00593AF7"/>
    <w:rsid w:val="0059488B"/>
    <w:rsid w:val="00596B31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46F"/>
    <w:rsid w:val="005F5CBF"/>
    <w:rsid w:val="005F6CF7"/>
    <w:rsid w:val="0060054B"/>
    <w:rsid w:val="006025D0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5EB9"/>
    <w:rsid w:val="00646704"/>
    <w:rsid w:val="00652FCE"/>
    <w:rsid w:val="00654EC2"/>
    <w:rsid w:val="00680E8D"/>
    <w:rsid w:val="00684ECA"/>
    <w:rsid w:val="0069090B"/>
    <w:rsid w:val="006A3A75"/>
    <w:rsid w:val="006A4F00"/>
    <w:rsid w:val="006A54FC"/>
    <w:rsid w:val="006A7E66"/>
    <w:rsid w:val="006B458F"/>
    <w:rsid w:val="006B766C"/>
    <w:rsid w:val="006C506B"/>
    <w:rsid w:val="006D0351"/>
    <w:rsid w:val="006D0BFA"/>
    <w:rsid w:val="006E3FBB"/>
    <w:rsid w:val="006E43F2"/>
    <w:rsid w:val="006E4685"/>
    <w:rsid w:val="006F0176"/>
    <w:rsid w:val="007073E0"/>
    <w:rsid w:val="007116B9"/>
    <w:rsid w:val="0071270B"/>
    <w:rsid w:val="00715C92"/>
    <w:rsid w:val="007160D9"/>
    <w:rsid w:val="00722D58"/>
    <w:rsid w:val="00733B87"/>
    <w:rsid w:val="00737069"/>
    <w:rsid w:val="0073709C"/>
    <w:rsid w:val="00747C34"/>
    <w:rsid w:val="0075113F"/>
    <w:rsid w:val="0075261D"/>
    <w:rsid w:val="00754AE2"/>
    <w:rsid w:val="00755637"/>
    <w:rsid w:val="00760147"/>
    <w:rsid w:val="007622A7"/>
    <w:rsid w:val="007669E0"/>
    <w:rsid w:val="00766FD2"/>
    <w:rsid w:val="00771901"/>
    <w:rsid w:val="007731CB"/>
    <w:rsid w:val="00777AE3"/>
    <w:rsid w:val="007934A1"/>
    <w:rsid w:val="007971DC"/>
    <w:rsid w:val="007A38E8"/>
    <w:rsid w:val="007B3597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027B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65A5"/>
    <w:rsid w:val="0092188E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6C9D"/>
    <w:rsid w:val="009873B3"/>
    <w:rsid w:val="00991452"/>
    <w:rsid w:val="009965E1"/>
    <w:rsid w:val="00997A43"/>
    <w:rsid w:val="009B015B"/>
    <w:rsid w:val="009B5300"/>
    <w:rsid w:val="009B77B5"/>
    <w:rsid w:val="009C1EDE"/>
    <w:rsid w:val="009C4C5C"/>
    <w:rsid w:val="009E1807"/>
    <w:rsid w:val="009F4D00"/>
    <w:rsid w:val="009F5B19"/>
    <w:rsid w:val="009F6BB2"/>
    <w:rsid w:val="00A02AFE"/>
    <w:rsid w:val="00A1076C"/>
    <w:rsid w:val="00A12D0A"/>
    <w:rsid w:val="00A12E19"/>
    <w:rsid w:val="00A27DE7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D1D5E"/>
    <w:rsid w:val="00AF0FAB"/>
    <w:rsid w:val="00AF59AF"/>
    <w:rsid w:val="00B062E7"/>
    <w:rsid w:val="00B06860"/>
    <w:rsid w:val="00B14A8C"/>
    <w:rsid w:val="00B21128"/>
    <w:rsid w:val="00B300D3"/>
    <w:rsid w:val="00B333CB"/>
    <w:rsid w:val="00B376F3"/>
    <w:rsid w:val="00B5144E"/>
    <w:rsid w:val="00B63319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E6112"/>
    <w:rsid w:val="00BF692D"/>
    <w:rsid w:val="00C00DAA"/>
    <w:rsid w:val="00C02817"/>
    <w:rsid w:val="00C1335E"/>
    <w:rsid w:val="00C13ADC"/>
    <w:rsid w:val="00C16BC1"/>
    <w:rsid w:val="00C27A35"/>
    <w:rsid w:val="00C42BAE"/>
    <w:rsid w:val="00C47F8F"/>
    <w:rsid w:val="00C56B91"/>
    <w:rsid w:val="00C63AA9"/>
    <w:rsid w:val="00C75D54"/>
    <w:rsid w:val="00C81032"/>
    <w:rsid w:val="00C9695B"/>
    <w:rsid w:val="00CA3891"/>
    <w:rsid w:val="00CB7570"/>
    <w:rsid w:val="00CC1B2D"/>
    <w:rsid w:val="00CC7BE9"/>
    <w:rsid w:val="00CD536C"/>
    <w:rsid w:val="00CF03A3"/>
    <w:rsid w:val="00CF0EDC"/>
    <w:rsid w:val="00CF1BDE"/>
    <w:rsid w:val="00CF221D"/>
    <w:rsid w:val="00CF2295"/>
    <w:rsid w:val="00D119B7"/>
    <w:rsid w:val="00D12127"/>
    <w:rsid w:val="00D1640A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DFA"/>
    <w:rsid w:val="00E00140"/>
    <w:rsid w:val="00E01B74"/>
    <w:rsid w:val="00E05379"/>
    <w:rsid w:val="00E1060E"/>
    <w:rsid w:val="00E1204D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475"/>
    <w:rsid w:val="00E875BB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4B4B"/>
    <w:rsid w:val="00F25DE9"/>
    <w:rsid w:val="00F3167C"/>
    <w:rsid w:val="00F349A4"/>
    <w:rsid w:val="00F46C7D"/>
    <w:rsid w:val="00F47784"/>
    <w:rsid w:val="00F47FEE"/>
    <w:rsid w:val="00F5266D"/>
    <w:rsid w:val="00F53498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A3BD9"/>
    <w:rsid w:val="00FC36AA"/>
    <w:rsid w:val="00FC3C84"/>
    <w:rsid w:val="00FD199A"/>
    <w:rsid w:val="00FD509E"/>
    <w:rsid w:val="00FD742F"/>
    <w:rsid w:val="00FE1A14"/>
    <w:rsid w:val="00FE2FB0"/>
    <w:rsid w:val="00FE524C"/>
    <w:rsid w:val="00F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5BB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5B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0.29000000000000015</c:v>
                </c:pt>
                <c:pt idx="1">
                  <c:v>0.66000000000000036</c:v>
                </c:pt>
                <c:pt idx="2">
                  <c:v>5.0000000000000031E-2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412241111065733"/>
          <c:y val="0.2470501241347722"/>
          <c:w val="0.25578237805883641"/>
          <c:h val="0.6826553633774410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51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0.51</c:v>
                </c:pt>
                <c:pt idx="1">
                  <c:v>0.38000000000000006</c:v>
                </c:pt>
                <c:pt idx="2">
                  <c:v>9.0000000000000011E-2</c:v>
                </c:pt>
                <c:pt idx="3">
                  <c:v>2.0000000000000004E-2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787D-3061-4E8C-AF38-52F969D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zvit_06_21_скор.dotx</Template>
  <TotalTime>1</TotalTime>
  <Pages>1</Pages>
  <Words>218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2021-08-05T10:33:00Z</cp:lastPrinted>
  <dcterms:created xsi:type="dcterms:W3CDTF">2023-10-05T10:30:00Z</dcterms:created>
  <dcterms:modified xsi:type="dcterms:W3CDTF">2023-10-05T10:30:00Z</dcterms:modified>
</cp:coreProperties>
</file>