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95" w:rsidRPr="004D4030" w:rsidRDefault="008E5095" w:rsidP="00303DDC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8E5095" w:rsidRDefault="008E5095" w:rsidP="00303DD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8E5095" w:rsidRPr="004D4030" w:rsidRDefault="008E5095" w:rsidP="00303DDC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8E5095" w:rsidRPr="00695F56" w:rsidRDefault="008E5095" w:rsidP="00303DDC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303DD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03DDC">
        <w:rPr>
          <w:rFonts w:ascii="Times New Roman" w:hAnsi="Times New Roman"/>
          <w:b/>
          <w:i/>
          <w:sz w:val="28"/>
          <w:szCs w:val="28"/>
          <w:lang w:val="ru-RU"/>
        </w:rPr>
        <w:t>Каминської Галини Романівни</w:t>
      </w:r>
      <w:r w:rsidRPr="00FD76F7"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8E5095" w:rsidRPr="00303DDC" w:rsidRDefault="008E5095" w:rsidP="004F3CB8">
      <w:pPr>
        <w:jc w:val="both"/>
        <w:rPr>
          <w:rFonts w:ascii="Times New Roman" w:hAnsi="Times New Roman"/>
          <w:sz w:val="28"/>
          <w:szCs w:val="28"/>
        </w:rPr>
      </w:pPr>
    </w:p>
    <w:p w:rsidR="008E5095" w:rsidRPr="00303DDC" w:rsidRDefault="008E5095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5095" w:rsidRPr="00400E31" w:rsidRDefault="008E5095" w:rsidP="004F3CB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60326">
        <w:rPr>
          <w:rFonts w:ascii="Times New Roman" w:hAnsi="Times New Roman"/>
          <w:sz w:val="28"/>
          <w:szCs w:val="28"/>
          <w:lang w:val="ru-RU"/>
        </w:rPr>
        <w:t xml:space="preserve">  </w:t>
      </w:r>
    </w:p>
    <w:sectPr w:rsidR="008E5095" w:rsidRPr="00400E31" w:rsidSect="00DC1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30E75"/>
    <w:rsid w:val="00053D41"/>
    <w:rsid w:val="000972D3"/>
    <w:rsid w:val="000E7BAC"/>
    <w:rsid w:val="00106C00"/>
    <w:rsid w:val="00126324"/>
    <w:rsid w:val="001F7398"/>
    <w:rsid w:val="00214496"/>
    <w:rsid w:val="002820A0"/>
    <w:rsid w:val="0029510B"/>
    <w:rsid w:val="002B14F8"/>
    <w:rsid w:val="002C5F8E"/>
    <w:rsid w:val="002D5810"/>
    <w:rsid w:val="002D5967"/>
    <w:rsid w:val="002D7D5B"/>
    <w:rsid w:val="002F6254"/>
    <w:rsid w:val="00303DDC"/>
    <w:rsid w:val="00321052"/>
    <w:rsid w:val="003524EF"/>
    <w:rsid w:val="0037601F"/>
    <w:rsid w:val="003B6913"/>
    <w:rsid w:val="003D4C61"/>
    <w:rsid w:val="003D68FE"/>
    <w:rsid w:val="00400E31"/>
    <w:rsid w:val="00423EDE"/>
    <w:rsid w:val="00424175"/>
    <w:rsid w:val="00451860"/>
    <w:rsid w:val="00460326"/>
    <w:rsid w:val="004D4030"/>
    <w:rsid w:val="004D7DCD"/>
    <w:rsid w:val="004F3CB8"/>
    <w:rsid w:val="004F683D"/>
    <w:rsid w:val="004F7F3A"/>
    <w:rsid w:val="00550678"/>
    <w:rsid w:val="005602D3"/>
    <w:rsid w:val="00570616"/>
    <w:rsid w:val="0058575A"/>
    <w:rsid w:val="005A69C9"/>
    <w:rsid w:val="005C47CC"/>
    <w:rsid w:val="00602D87"/>
    <w:rsid w:val="00637672"/>
    <w:rsid w:val="00637ED1"/>
    <w:rsid w:val="00657EBC"/>
    <w:rsid w:val="00695F56"/>
    <w:rsid w:val="006A1B86"/>
    <w:rsid w:val="006E2552"/>
    <w:rsid w:val="00710152"/>
    <w:rsid w:val="007103D7"/>
    <w:rsid w:val="00711EC4"/>
    <w:rsid w:val="00715FB2"/>
    <w:rsid w:val="00722DA7"/>
    <w:rsid w:val="007259B8"/>
    <w:rsid w:val="0074360E"/>
    <w:rsid w:val="00747DE7"/>
    <w:rsid w:val="007908FD"/>
    <w:rsid w:val="00796C30"/>
    <w:rsid w:val="007D0053"/>
    <w:rsid w:val="007D1C56"/>
    <w:rsid w:val="007E487C"/>
    <w:rsid w:val="008355EE"/>
    <w:rsid w:val="0085193B"/>
    <w:rsid w:val="0086581B"/>
    <w:rsid w:val="008E5095"/>
    <w:rsid w:val="00913C0B"/>
    <w:rsid w:val="009368F8"/>
    <w:rsid w:val="009537D5"/>
    <w:rsid w:val="0098692A"/>
    <w:rsid w:val="009A18C2"/>
    <w:rsid w:val="009C7C8F"/>
    <w:rsid w:val="00A217BC"/>
    <w:rsid w:val="00A46C6D"/>
    <w:rsid w:val="00A57DE9"/>
    <w:rsid w:val="00A719D9"/>
    <w:rsid w:val="00A74D28"/>
    <w:rsid w:val="00B07203"/>
    <w:rsid w:val="00B66BF9"/>
    <w:rsid w:val="00B9605D"/>
    <w:rsid w:val="00BC1B23"/>
    <w:rsid w:val="00C5117B"/>
    <w:rsid w:val="00CA16DF"/>
    <w:rsid w:val="00CB41E8"/>
    <w:rsid w:val="00CF4F84"/>
    <w:rsid w:val="00D32A68"/>
    <w:rsid w:val="00D37A3B"/>
    <w:rsid w:val="00DB007D"/>
    <w:rsid w:val="00DC1C4D"/>
    <w:rsid w:val="00DD237D"/>
    <w:rsid w:val="00DD613C"/>
    <w:rsid w:val="00E27CB9"/>
    <w:rsid w:val="00E35B42"/>
    <w:rsid w:val="00E43B0C"/>
    <w:rsid w:val="00E81A27"/>
    <w:rsid w:val="00EA12F4"/>
    <w:rsid w:val="00EA66FA"/>
    <w:rsid w:val="00ED0DC9"/>
    <w:rsid w:val="00EE5CF0"/>
    <w:rsid w:val="00EE6EC0"/>
    <w:rsid w:val="00F46CA5"/>
    <w:rsid w:val="00F56D99"/>
    <w:rsid w:val="00FA4C35"/>
    <w:rsid w:val="00FA7AB3"/>
    <w:rsid w:val="00FD65D2"/>
    <w:rsid w:val="00FD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191</Words>
  <Characters>110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7</cp:revision>
  <dcterms:created xsi:type="dcterms:W3CDTF">2015-10-11T17:07:00Z</dcterms:created>
  <dcterms:modified xsi:type="dcterms:W3CDTF">2015-10-15T13:14:00Z</dcterms:modified>
</cp:coreProperties>
</file>