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8C" w:rsidRDefault="008B5C8C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5C8C" w:rsidRPr="004D4030" w:rsidRDefault="008B5C8C" w:rsidP="0026604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8B5C8C" w:rsidRDefault="008B5C8C" w:rsidP="0026604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8B5C8C" w:rsidRPr="004D4030" w:rsidRDefault="008B5C8C" w:rsidP="0026604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8B5C8C" w:rsidRPr="00695F56" w:rsidRDefault="008B5C8C" w:rsidP="00266043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2660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043">
        <w:rPr>
          <w:rFonts w:ascii="Times New Roman" w:hAnsi="Times New Roman"/>
          <w:b/>
          <w:i/>
          <w:sz w:val="28"/>
          <w:szCs w:val="28"/>
          <w:lang w:val="ru-RU"/>
        </w:rPr>
        <w:t>Коваля Володимира Йосиповича</w:t>
      </w:r>
      <w:r w:rsidRPr="00266043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8B5C8C" w:rsidRDefault="008B5C8C" w:rsidP="00266043">
      <w:pPr>
        <w:jc w:val="both"/>
        <w:rPr>
          <w:sz w:val="28"/>
          <w:szCs w:val="28"/>
          <w:lang w:val="en-US"/>
        </w:rPr>
      </w:pPr>
    </w:p>
    <w:p w:rsidR="008B5C8C" w:rsidRDefault="008B5C8C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B5C8C" w:rsidSect="00D41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0E7BAC"/>
    <w:rsid w:val="00106C00"/>
    <w:rsid w:val="00126324"/>
    <w:rsid w:val="001F7398"/>
    <w:rsid w:val="00214496"/>
    <w:rsid w:val="00266043"/>
    <w:rsid w:val="002820A0"/>
    <w:rsid w:val="0029510B"/>
    <w:rsid w:val="002A7DC5"/>
    <w:rsid w:val="002B14F8"/>
    <w:rsid w:val="002C5F8E"/>
    <w:rsid w:val="002D5810"/>
    <w:rsid w:val="002D5967"/>
    <w:rsid w:val="002D7D5B"/>
    <w:rsid w:val="002F6254"/>
    <w:rsid w:val="00321052"/>
    <w:rsid w:val="003524EF"/>
    <w:rsid w:val="0037601F"/>
    <w:rsid w:val="003A5005"/>
    <w:rsid w:val="003B6913"/>
    <w:rsid w:val="003D4C61"/>
    <w:rsid w:val="003D68FE"/>
    <w:rsid w:val="00423EDE"/>
    <w:rsid w:val="00424175"/>
    <w:rsid w:val="00451860"/>
    <w:rsid w:val="00451F4E"/>
    <w:rsid w:val="004D4030"/>
    <w:rsid w:val="004D7DCD"/>
    <w:rsid w:val="004F3CB8"/>
    <w:rsid w:val="004F683D"/>
    <w:rsid w:val="004F7F3A"/>
    <w:rsid w:val="00531A37"/>
    <w:rsid w:val="00550678"/>
    <w:rsid w:val="005602D3"/>
    <w:rsid w:val="00570616"/>
    <w:rsid w:val="0058575A"/>
    <w:rsid w:val="005C47CC"/>
    <w:rsid w:val="00602D87"/>
    <w:rsid w:val="00637672"/>
    <w:rsid w:val="00637ED1"/>
    <w:rsid w:val="00657EBC"/>
    <w:rsid w:val="00681344"/>
    <w:rsid w:val="00695F56"/>
    <w:rsid w:val="006A1B86"/>
    <w:rsid w:val="006E2552"/>
    <w:rsid w:val="00710152"/>
    <w:rsid w:val="007103D7"/>
    <w:rsid w:val="00711EC4"/>
    <w:rsid w:val="00715FB2"/>
    <w:rsid w:val="00722DA7"/>
    <w:rsid w:val="007259B8"/>
    <w:rsid w:val="00735F42"/>
    <w:rsid w:val="0074360E"/>
    <w:rsid w:val="00747DE7"/>
    <w:rsid w:val="007908FD"/>
    <w:rsid w:val="00796C30"/>
    <w:rsid w:val="007D0053"/>
    <w:rsid w:val="007D1C56"/>
    <w:rsid w:val="008355EE"/>
    <w:rsid w:val="008471C7"/>
    <w:rsid w:val="0085193B"/>
    <w:rsid w:val="0086581B"/>
    <w:rsid w:val="008B5C8C"/>
    <w:rsid w:val="00913C0B"/>
    <w:rsid w:val="009368F8"/>
    <w:rsid w:val="009537D5"/>
    <w:rsid w:val="0098692A"/>
    <w:rsid w:val="009906E8"/>
    <w:rsid w:val="009A18C2"/>
    <w:rsid w:val="009C7C8F"/>
    <w:rsid w:val="00A46C6D"/>
    <w:rsid w:val="00A57DE9"/>
    <w:rsid w:val="00A719D9"/>
    <w:rsid w:val="00A74D28"/>
    <w:rsid w:val="00B07203"/>
    <w:rsid w:val="00B66BF9"/>
    <w:rsid w:val="00B9605D"/>
    <w:rsid w:val="00BC1B23"/>
    <w:rsid w:val="00C4355C"/>
    <w:rsid w:val="00C5117B"/>
    <w:rsid w:val="00C71A80"/>
    <w:rsid w:val="00CA16DF"/>
    <w:rsid w:val="00CB41E8"/>
    <w:rsid w:val="00CF4F84"/>
    <w:rsid w:val="00D32A68"/>
    <w:rsid w:val="00D3435B"/>
    <w:rsid w:val="00D37A3B"/>
    <w:rsid w:val="00D41F24"/>
    <w:rsid w:val="00DB007D"/>
    <w:rsid w:val="00DD613C"/>
    <w:rsid w:val="00E27CB9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191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2015-10-11T17:12:00Z</dcterms:created>
  <dcterms:modified xsi:type="dcterms:W3CDTF">2015-10-15T13:21:00Z</dcterms:modified>
</cp:coreProperties>
</file>