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3D" w:rsidRPr="004D4030" w:rsidRDefault="0033313D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3313D" w:rsidRDefault="0033313D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3313D" w:rsidRPr="004D4030" w:rsidRDefault="0033313D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3313D" w:rsidRPr="00695F56" w:rsidRDefault="0033313D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65A9">
        <w:rPr>
          <w:rFonts w:ascii="Times New Roman" w:hAnsi="Times New Roman"/>
          <w:b/>
          <w:i/>
          <w:sz w:val="28"/>
          <w:szCs w:val="28"/>
          <w:lang w:val="ru-RU"/>
        </w:rPr>
        <w:t>Луковського Руслана Олеговича</w:t>
      </w:r>
      <w:r w:rsidRPr="00EA41FB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3313D" w:rsidRDefault="0033313D" w:rsidP="004F3CB8">
      <w:pPr>
        <w:jc w:val="both"/>
        <w:rPr>
          <w:sz w:val="28"/>
          <w:szCs w:val="28"/>
          <w:lang w:val="ru-RU"/>
        </w:rPr>
      </w:pPr>
    </w:p>
    <w:p w:rsidR="0033313D" w:rsidRPr="00F3002F" w:rsidRDefault="0033313D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33313D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26324"/>
    <w:rsid w:val="00186A11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C3396"/>
    <w:rsid w:val="005C47CC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731FC"/>
    <w:rsid w:val="007908FD"/>
    <w:rsid w:val="00796C30"/>
    <w:rsid w:val="007D0053"/>
    <w:rsid w:val="007D1C56"/>
    <w:rsid w:val="00801C19"/>
    <w:rsid w:val="008355EE"/>
    <w:rsid w:val="00842AEF"/>
    <w:rsid w:val="0085193B"/>
    <w:rsid w:val="0086581B"/>
    <w:rsid w:val="00913C0B"/>
    <w:rsid w:val="009368F8"/>
    <w:rsid w:val="009537D5"/>
    <w:rsid w:val="0098692A"/>
    <w:rsid w:val="009A18C2"/>
    <w:rsid w:val="00A46C6D"/>
    <w:rsid w:val="00A57DE9"/>
    <w:rsid w:val="00A719D9"/>
    <w:rsid w:val="00A74D28"/>
    <w:rsid w:val="00B66BF9"/>
    <w:rsid w:val="00B9605D"/>
    <w:rsid w:val="00BC1B23"/>
    <w:rsid w:val="00C5117B"/>
    <w:rsid w:val="00CA16DF"/>
    <w:rsid w:val="00CB41E8"/>
    <w:rsid w:val="00CF4F84"/>
    <w:rsid w:val="00D37A3B"/>
    <w:rsid w:val="00DB007D"/>
    <w:rsid w:val="00DC65A9"/>
    <w:rsid w:val="00E27CB9"/>
    <w:rsid w:val="00E35B42"/>
    <w:rsid w:val="00E43B0C"/>
    <w:rsid w:val="00E45AA8"/>
    <w:rsid w:val="00E81A27"/>
    <w:rsid w:val="00EA12F4"/>
    <w:rsid w:val="00EA41FB"/>
    <w:rsid w:val="00EA66F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194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2015-10-11T16:59:00Z</dcterms:created>
  <dcterms:modified xsi:type="dcterms:W3CDTF">2015-10-16T06:16:00Z</dcterms:modified>
</cp:coreProperties>
</file>