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C9" w:rsidRPr="004D4030" w:rsidRDefault="00877AC9" w:rsidP="0066282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877AC9" w:rsidRDefault="00877AC9" w:rsidP="0066282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877AC9" w:rsidRPr="004D4030" w:rsidRDefault="00877AC9" w:rsidP="0066282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877AC9" w:rsidRPr="00747DE7" w:rsidRDefault="00877AC9" w:rsidP="0066282B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</w:t>
      </w:r>
      <w:r w:rsidRPr="0066282B">
        <w:rPr>
          <w:rFonts w:ascii="Times" w:hAnsi="Times"/>
          <w:b/>
          <w:i/>
          <w:sz w:val="28"/>
          <w:szCs w:val="28"/>
          <w:lang w:val="ru-RU"/>
        </w:rPr>
        <w:t xml:space="preserve">Бойко Лесі Ярославівної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877AC9" w:rsidRDefault="00877AC9" w:rsidP="004F3CB8">
      <w:pPr>
        <w:jc w:val="both"/>
        <w:rPr>
          <w:sz w:val="28"/>
          <w:szCs w:val="28"/>
          <w:lang w:val="en-US"/>
        </w:rPr>
      </w:pPr>
    </w:p>
    <w:p w:rsidR="00877AC9" w:rsidRDefault="00877AC9" w:rsidP="004F3CB8">
      <w:pPr>
        <w:jc w:val="both"/>
        <w:rPr>
          <w:sz w:val="28"/>
          <w:szCs w:val="28"/>
          <w:lang w:val="en-US"/>
        </w:rPr>
      </w:pPr>
    </w:p>
    <w:p w:rsidR="00877AC9" w:rsidRDefault="00877AC9" w:rsidP="004F3CB8">
      <w:pPr>
        <w:jc w:val="both"/>
        <w:rPr>
          <w:sz w:val="28"/>
          <w:szCs w:val="28"/>
          <w:lang w:val="en-US"/>
        </w:rPr>
      </w:pPr>
    </w:p>
    <w:p w:rsidR="00877AC9" w:rsidRDefault="00877AC9" w:rsidP="004F3CB8">
      <w:pPr>
        <w:jc w:val="both"/>
        <w:rPr>
          <w:sz w:val="28"/>
          <w:szCs w:val="28"/>
          <w:lang w:val="en-US"/>
        </w:rPr>
      </w:pPr>
    </w:p>
    <w:p w:rsidR="00877AC9" w:rsidRDefault="00877AC9" w:rsidP="004F3CB8">
      <w:pPr>
        <w:jc w:val="both"/>
        <w:rPr>
          <w:sz w:val="28"/>
          <w:szCs w:val="28"/>
          <w:lang w:val="en-US"/>
        </w:rPr>
      </w:pPr>
    </w:p>
    <w:sectPr w:rsidR="00877AC9" w:rsidSect="00757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3474A"/>
    <w:rsid w:val="00366E2E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E622D"/>
    <w:rsid w:val="004F3CB8"/>
    <w:rsid w:val="004F683D"/>
    <w:rsid w:val="004F7F3A"/>
    <w:rsid w:val="005379A3"/>
    <w:rsid w:val="00546A03"/>
    <w:rsid w:val="00570616"/>
    <w:rsid w:val="00573C86"/>
    <w:rsid w:val="0057414E"/>
    <w:rsid w:val="005C2F76"/>
    <w:rsid w:val="00602D87"/>
    <w:rsid w:val="00607874"/>
    <w:rsid w:val="00613C9C"/>
    <w:rsid w:val="00637ED1"/>
    <w:rsid w:val="0066282B"/>
    <w:rsid w:val="00697852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57D48"/>
    <w:rsid w:val="00792121"/>
    <w:rsid w:val="007C32BE"/>
    <w:rsid w:val="007D0053"/>
    <w:rsid w:val="007D1C56"/>
    <w:rsid w:val="007D5303"/>
    <w:rsid w:val="008152F2"/>
    <w:rsid w:val="008355EE"/>
    <w:rsid w:val="0085193B"/>
    <w:rsid w:val="0086581B"/>
    <w:rsid w:val="00877AC9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37BAE"/>
    <w:rsid w:val="00A46C6D"/>
    <w:rsid w:val="00A507CD"/>
    <w:rsid w:val="00A57DE9"/>
    <w:rsid w:val="00A74D28"/>
    <w:rsid w:val="00AD6D8C"/>
    <w:rsid w:val="00B1735E"/>
    <w:rsid w:val="00BE01FA"/>
    <w:rsid w:val="00BE6CDE"/>
    <w:rsid w:val="00C11B60"/>
    <w:rsid w:val="00C27A78"/>
    <w:rsid w:val="00C43AB9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17D5E"/>
    <w:rsid w:val="00F4574D"/>
    <w:rsid w:val="00F46CA5"/>
    <w:rsid w:val="00F520ED"/>
    <w:rsid w:val="00F85E62"/>
    <w:rsid w:val="00FA4C35"/>
    <w:rsid w:val="00FA7AB3"/>
    <w:rsid w:val="00FB459C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2015-10-10T17:50:00Z</dcterms:created>
  <dcterms:modified xsi:type="dcterms:W3CDTF">2015-10-15T12:42:00Z</dcterms:modified>
</cp:coreProperties>
</file>