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4" w:rsidRPr="004D4030" w:rsidRDefault="00D73FB4" w:rsidP="006F64F7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D73FB4" w:rsidRDefault="00D73FB4" w:rsidP="006F64F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D73FB4" w:rsidRPr="004D4030" w:rsidRDefault="00D73FB4" w:rsidP="006F64F7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D73FB4" w:rsidRDefault="00D73FB4" w:rsidP="006F64F7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7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64F7">
        <w:rPr>
          <w:b/>
          <w:i/>
          <w:sz w:val="28"/>
          <w:szCs w:val="28"/>
          <w:lang w:val="ru-RU"/>
        </w:rPr>
        <w:t>Голубович Ганни Григорівни</w:t>
      </w:r>
      <w:r w:rsidRPr="00A667A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D73FB4" w:rsidRDefault="00D73FB4" w:rsidP="004F3CB8">
      <w:pPr>
        <w:jc w:val="both"/>
        <w:rPr>
          <w:sz w:val="28"/>
          <w:szCs w:val="28"/>
          <w:lang w:val="ru-RU"/>
        </w:rPr>
      </w:pPr>
    </w:p>
    <w:sectPr w:rsidR="00D73FB4" w:rsidSect="002B3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53A6C"/>
    <w:rsid w:val="00070A31"/>
    <w:rsid w:val="00077E54"/>
    <w:rsid w:val="000F09B9"/>
    <w:rsid w:val="001520E2"/>
    <w:rsid w:val="001C4DD7"/>
    <w:rsid w:val="002114C0"/>
    <w:rsid w:val="00214496"/>
    <w:rsid w:val="002A3AC6"/>
    <w:rsid w:val="002B0390"/>
    <w:rsid w:val="002B3223"/>
    <w:rsid w:val="002D5810"/>
    <w:rsid w:val="002D5967"/>
    <w:rsid w:val="002D7D5B"/>
    <w:rsid w:val="002F6254"/>
    <w:rsid w:val="003127DD"/>
    <w:rsid w:val="003346E6"/>
    <w:rsid w:val="0033474A"/>
    <w:rsid w:val="00366E2E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E622D"/>
    <w:rsid w:val="004F3CB8"/>
    <w:rsid w:val="004F683D"/>
    <w:rsid w:val="004F7F3A"/>
    <w:rsid w:val="005048A8"/>
    <w:rsid w:val="005379A3"/>
    <w:rsid w:val="00546A03"/>
    <w:rsid w:val="00547166"/>
    <w:rsid w:val="00570616"/>
    <w:rsid w:val="00573C86"/>
    <w:rsid w:val="005C2F76"/>
    <w:rsid w:val="00602D87"/>
    <w:rsid w:val="00607874"/>
    <w:rsid w:val="00613C9C"/>
    <w:rsid w:val="00637ED1"/>
    <w:rsid w:val="00697852"/>
    <w:rsid w:val="006F5569"/>
    <w:rsid w:val="006F64F7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C32BE"/>
    <w:rsid w:val="007D0053"/>
    <w:rsid w:val="007D1C56"/>
    <w:rsid w:val="007D5303"/>
    <w:rsid w:val="008152F2"/>
    <w:rsid w:val="00816126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12227"/>
    <w:rsid w:val="00A3214F"/>
    <w:rsid w:val="00A37BAE"/>
    <w:rsid w:val="00A46C6D"/>
    <w:rsid w:val="00A507CD"/>
    <w:rsid w:val="00A57DE9"/>
    <w:rsid w:val="00A667A5"/>
    <w:rsid w:val="00A74D28"/>
    <w:rsid w:val="00AD6D8C"/>
    <w:rsid w:val="00B1735E"/>
    <w:rsid w:val="00B65BF0"/>
    <w:rsid w:val="00BE01FA"/>
    <w:rsid w:val="00BE6CDE"/>
    <w:rsid w:val="00C11B60"/>
    <w:rsid w:val="00C27A78"/>
    <w:rsid w:val="00C43AB9"/>
    <w:rsid w:val="00C67F67"/>
    <w:rsid w:val="00C82EF2"/>
    <w:rsid w:val="00C84EBB"/>
    <w:rsid w:val="00C9455F"/>
    <w:rsid w:val="00CA16DF"/>
    <w:rsid w:val="00CB7841"/>
    <w:rsid w:val="00CC4E6B"/>
    <w:rsid w:val="00CE0733"/>
    <w:rsid w:val="00CF4F84"/>
    <w:rsid w:val="00D16C6B"/>
    <w:rsid w:val="00D40D9E"/>
    <w:rsid w:val="00D7357D"/>
    <w:rsid w:val="00D73FB4"/>
    <w:rsid w:val="00D9574F"/>
    <w:rsid w:val="00DB007D"/>
    <w:rsid w:val="00E10F2F"/>
    <w:rsid w:val="00EA12F4"/>
    <w:rsid w:val="00EA66FA"/>
    <w:rsid w:val="00EB3BD8"/>
    <w:rsid w:val="00EC0392"/>
    <w:rsid w:val="00EC2FED"/>
    <w:rsid w:val="00ED0DC9"/>
    <w:rsid w:val="00ED6F2C"/>
    <w:rsid w:val="00EE5CF0"/>
    <w:rsid w:val="00EE6EC0"/>
    <w:rsid w:val="00F17D5E"/>
    <w:rsid w:val="00F4574D"/>
    <w:rsid w:val="00F46CA5"/>
    <w:rsid w:val="00F520ED"/>
    <w:rsid w:val="00F85E62"/>
    <w:rsid w:val="00FA4C35"/>
    <w:rsid w:val="00FA7AB3"/>
    <w:rsid w:val="00FB459C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2015-10-10T17:57:00Z</dcterms:created>
  <dcterms:modified xsi:type="dcterms:W3CDTF">2015-10-15T12:56:00Z</dcterms:modified>
</cp:coreProperties>
</file>