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7" w:rsidRPr="004D4030" w:rsidRDefault="00D80927" w:rsidP="00F27601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D80927" w:rsidRDefault="00D80927" w:rsidP="00F2760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D80927" w:rsidRPr="004D4030" w:rsidRDefault="00D80927" w:rsidP="00F27601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D80927" w:rsidRPr="00695F56" w:rsidRDefault="00D80927" w:rsidP="00F27601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A66A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27601">
        <w:rPr>
          <w:b/>
          <w:i/>
          <w:sz w:val="28"/>
          <w:szCs w:val="28"/>
          <w:lang w:val="ru-RU"/>
        </w:rPr>
        <w:t>Фецинець Надії Михайлівни</w:t>
      </w:r>
      <w:r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D80927" w:rsidRDefault="00D80927" w:rsidP="004F3CB8">
      <w:pPr>
        <w:jc w:val="both"/>
        <w:rPr>
          <w:sz w:val="28"/>
          <w:szCs w:val="28"/>
          <w:lang w:val="ru-RU"/>
        </w:rPr>
      </w:pPr>
    </w:p>
    <w:sectPr w:rsidR="00D80927" w:rsidSect="00876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70A31"/>
    <w:rsid w:val="00077E54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F3CB8"/>
    <w:rsid w:val="004F683D"/>
    <w:rsid w:val="004F7F3A"/>
    <w:rsid w:val="005379A3"/>
    <w:rsid w:val="00570616"/>
    <w:rsid w:val="005C2F76"/>
    <w:rsid w:val="00602D87"/>
    <w:rsid w:val="00607874"/>
    <w:rsid w:val="00637ED1"/>
    <w:rsid w:val="00695F56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152F2"/>
    <w:rsid w:val="008355EE"/>
    <w:rsid w:val="0085193B"/>
    <w:rsid w:val="0086581B"/>
    <w:rsid w:val="00876FA6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3214F"/>
    <w:rsid w:val="00A46C6D"/>
    <w:rsid w:val="00A507CD"/>
    <w:rsid w:val="00A57DE9"/>
    <w:rsid w:val="00A66AFB"/>
    <w:rsid w:val="00A74D28"/>
    <w:rsid w:val="00AD6D8C"/>
    <w:rsid w:val="00BE01FA"/>
    <w:rsid w:val="00BE6CDE"/>
    <w:rsid w:val="00C27A78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7357D"/>
    <w:rsid w:val="00D80927"/>
    <w:rsid w:val="00DB007D"/>
    <w:rsid w:val="00EA12F4"/>
    <w:rsid w:val="00EA66FA"/>
    <w:rsid w:val="00EC0392"/>
    <w:rsid w:val="00EC2FED"/>
    <w:rsid w:val="00ED0DC9"/>
    <w:rsid w:val="00ED6026"/>
    <w:rsid w:val="00ED6F2C"/>
    <w:rsid w:val="00EE5CF0"/>
    <w:rsid w:val="00EE6EC0"/>
    <w:rsid w:val="00F27601"/>
    <w:rsid w:val="00F4574D"/>
    <w:rsid w:val="00F46CA5"/>
    <w:rsid w:val="00F520ED"/>
    <w:rsid w:val="00F85E62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2015-10-10T17:42:00Z</dcterms:created>
  <dcterms:modified xsi:type="dcterms:W3CDTF">2015-10-15T14:52:00Z</dcterms:modified>
</cp:coreProperties>
</file>