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CF" w:rsidRPr="004D4030" w:rsidRDefault="009B74CF" w:rsidP="00B76CB5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B74CF" w:rsidRDefault="009B74CF" w:rsidP="00B76CB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B74CF" w:rsidRPr="004D4030" w:rsidRDefault="009B74CF" w:rsidP="00B76CB5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B74CF" w:rsidRPr="00695F56" w:rsidRDefault="009B74CF" w:rsidP="00B76CB5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B76CB5">
        <w:rPr>
          <w:b/>
          <w:i/>
          <w:sz w:val="28"/>
          <w:szCs w:val="28"/>
          <w:lang w:val="ru-RU"/>
        </w:rPr>
        <w:t>Литвинюк Олени Михайлівни</w:t>
      </w:r>
      <w:r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9B74CF" w:rsidRDefault="009B74CF" w:rsidP="004F3CB8">
      <w:pPr>
        <w:jc w:val="both"/>
        <w:rPr>
          <w:sz w:val="28"/>
          <w:szCs w:val="28"/>
          <w:lang w:val="ru-RU"/>
        </w:rPr>
      </w:pPr>
    </w:p>
    <w:sectPr w:rsidR="009B74CF" w:rsidSect="000E6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E69BB"/>
    <w:rsid w:val="000F19EC"/>
    <w:rsid w:val="00214496"/>
    <w:rsid w:val="002D5810"/>
    <w:rsid w:val="002D5967"/>
    <w:rsid w:val="002D7D5B"/>
    <w:rsid w:val="002F6254"/>
    <w:rsid w:val="003B6913"/>
    <w:rsid w:val="003D4C61"/>
    <w:rsid w:val="003D68FE"/>
    <w:rsid w:val="003F553C"/>
    <w:rsid w:val="00424175"/>
    <w:rsid w:val="004A6F17"/>
    <w:rsid w:val="004B531A"/>
    <w:rsid w:val="004D4030"/>
    <w:rsid w:val="004D7DCD"/>
    <w:rsid w:val="004F3CB8"/>
    <w:rsid w:val="004F683D"/>
    <w:rsid w:val="004F7F3A"/>
    <w:rsid w:val="00570616"/>
    <w:rsid w:val="00602D87"/>
    <w:rsid w:val="00637ED1"/>
    <w:rsid w:val="00695F56"/>
    <w:rsid w:val="006D28B3"/>
    <w:rsid w:val="00710152"/>
    <w:rsid w:val="00711EC4"/>
    <w:rsid w:val="00722DA7"/>
    <w:rsid w:val="007259B8"/>
    <w:rsid w:val="0074360E"/>
    <w:rsid w:val="00747DE7"/>
    <w:rsid w:val="00764EB6"/>
    <w:rsid w:val="007B6BAF"/>
    <w:rsid w:val="007D0053"/>
    <w:rsid w:val="007D1C56"/>
    <w:rsid w:val="008355EE"/>
    <w:rsid w:val="0084031B"/>
    <w:rsid w:val="0085193B"/>
    <w:rsid w:val="00870862"/>
    <w:rsid w:val="009368F8"/>
    <w:rsid w:val="0098692A"/>
    <w:rsid w:val="009A18C2"/>
    <w:rsid w:val="009B74CF"/>
    <w:rsid w:val="00A2697B"/>
    <w:rsid w:val="00A46C6D"/>
    <w:rsid w:val="00A57DE9"/>
    <w:rsid w:val="00A74D28"/>
    <w:rsid w:val="00B76CB5"/>
    <w:rsid w:val="00CA16DF"/>
    <w:rsid w:val="00CF4F84"/>
    <w:rsid w:val="00DB007D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2015-10-10T16:55:00Z</dcterms:created>
  <dcterms:modified xsi:type="dcterms:W3CDTF">2015-11-20T08:48:00Z</dcterms:modified>
</cp:coreProperties>
</file>