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55" w:rsidRDefault="00C15D55" w:rsidP="004F3CB8">
      <w:pPr>
        <w:jc w:val="both"/>
        <w:rPr>
          <w:sz w:val="28"/>
          <w:szCs w:val="28"/>
          <w:lang w:val="ru-RU"/>
        </w:rPr>
      </w:pPr>
    </w:p>
    <w:p w:rsidR="00C15D55" w:rsidRPr="004D4030" w:rsidRDefault="00C15D55" w:rsidP="00BF6B13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C15D55" w:rsidRDefault="00C15D55" w:rsidP="00BF6B1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C15D55" w:rsidRPr="004D4030" w:rsidRDefault="00C15D55" w:rsidP="00BF6B13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C15D55" w:rsidRPr="00695F56" w:rsidRDefault="00C15D55" w:rsidP="00BF6B13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BF6B13">
        <w:rPr>
          <w:b/>
          <w:i/>
          <w:sz w:val="28"/>
          <w:szCs w:val="28"/>
          <w:lang w:val="ru-RU"/>
        </w:rPr>
        <w:t xml:space="preserve">Москаль Ольги </w:t>
      </w:r>
      <w:r w:rsidRPr="00BF6B13">
        <w:rPr>
          <w:b/>
          <w:i/>
          <w:sz w:val="28"/>
          <w:szCs w:val="28"/>
        </w:rPr>
        <w:t>Богданівн</w:t>
      </w:r>
      <w:r w:rsidRPr="00BF6B13">
        <w:rPr>
          <w:b/>
          <w:i/>
          <w:sz w:val="28"/>
          <w:szCs w:val="28"/>
          <w:lang w:val="ru-RU"/>
        </w:rPr>
        <w:t xml:space="preserve">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C15D55" w:rsidRDefault="00C15D55" w:rsidP="004F3CB8">
      <w:pPr>
        <w:jc w:val="both"/>
        <w:rPr>
          <w:sz w:val="28"/>
          <w:szCs w:val="28"/>
          <w:lang w:val="ru-RU"/>
        </w:rPr>
      </w:pPr>
    </w:p>
    <w:sectPr w:rsidR="00C15D55" w:rsidSect="009F75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C5981"/>
    <w:rsid w:val="002D5810"/>
    <w:rsid w:val="002F6254"/>
    <w:rsid w:val="003B6913"/>
    <w:rsid w:val="003D68FE"/>
    <w:rsid w:val="004D4030"/>
    <w:rsid w:val="004F3CB8"/>
    <w:rsid w:val="004F683D"/>
    <w:rsid w:val="00570616"/>
    <w:rsid w:val="00602D87"/>
    <w:rsid w:val="00695F56"/>
    <w:rsid w:val="00710152"/>
    <w:rsid w:val="007259B8"/>
    <w:rsid w:val="00747DE7"/>
    <w:rsid w:val="007D0053"/>
    <w:rsid w:val="008564EA"/>
    <w:rsid w:val="009368F8"/>
    <w:rsid w:val="0098692A"/>
    <w:rsid w:val="009F7589"/>
    <w:rsid w:val="00A46C6D"/>
    <w:rsid w:val="00BF6B13"/>
    <w:rsid w:val="00C15D55"/>
    <w:rsid w:val="00EA12F4"/>
    <w:rsid w:val="00EA66FA"/>
    <w:rsid w:val="00F4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187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8</cp:revision>
  <dcterms:created xsi:type="dcterms:W3CDTF">2015-10-10T16:31:00Z</dcterms:created>
  <dcterms:modified xsi:type="dcterms:W3CDTF">2015-10-15T14:31:00Z</dcterms:modified>
</cp:coreProperties>
</file>