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2D" w:rsidRPr="004D4030" w:rsidRDefault="005B572D" w:rsidP="00EA41F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5B572D" w:rsidRDefault="005B572D" w:rsidP="00EA41F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5B572D" w:rsidRPr="004D4030" w:rsidRDefault="005B572D" w:rsidP="00EA41F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5B572D" w:rsidRPr="00695F56" w:rsidRDefault="005B572D" w:rsidP="00EA41FB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EA41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3560B">
        <w:rPr>
          <w:rFonts w:ascii="Times New Roman" w:hAnsi="Times New Roman"/>
          <w:b/>
          <w:i/>
          <w:sz w:val="28"/>
          <w:szCs w:val="28"/>
        </w:rPr>
        <w:t>Мудрого Руслана Ярославовича</w:t>
      </w:r>
      <w:r w:rsidRPr="001E0A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5B572D" w:rsidRDefault="005B572D" w:rsidP="004F3CB8">
      <w:pPr>
        <w:jc w:val="both"/>
        <w:rPr>
          <w:sz w:val="28"/>
          <w:szCs w:val="28"/>
          <w:lang w:val="ru-RU"/>
        </w:rPr>
      </w:pPr>
    </w:p>
    <w:p w:rsidR="005B572D" w:rsidRPr="00F3002F" w:rsidRDefault="005B572D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002F">
        <w:rPr>
          <w:sz w:val="28"/>
          <w:szCs w:val="28"/>
          <w:lang w:val="ru-RU"/>
        </w:rPr>
        <w:t xml:space="preserve">     </w:t>
      </w:r>
    </w:p>
    <w:sectPr w:rsidR="005B572D" w:rsidRPr="00F3002F" w:rsidSect="00801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342FB"/>
    <w:rsid w:val="00045967"/>
    <w:rsid w:val="00053D41"/>
    <w:rsid w:val="000552C5"/>
    <w:rsid w:val="000972D3"/>
    <w:rsid w:val="0011084C"/>
    <w:rsid w:val="00126324"/>
    <w:rsid w:val="00130C5C"/>
    <w:rsid w:val="00186A11"/>
    <w:rsid w:val="001D1A79"/>
    <w:rsid w:val="001D71DF"/>
    <w:rsid w:val="001E0AA0"/>
    <w:rsid w:val="001F7398"/>
    <w:rsid w:val="00214496"/>
    <w:rsid w:val="002162D2"/>
    <w:rsid w:val="00232400"/>
    <w:rsid w:val="002820A0"/>
    <w:rsid w:val="0029510B"/>
    <w:rsid w:val="002A324A"/>
    <w:rsid w:val="002B14F8"/>
    <w:rsid w:val="002C5F8E"/>
    <w:rsid w:val="002D5810"/>
    <w:rsid w:val="002D5967"/>
    <w:rsid w:val="002D7D5B"/>
    <w:rsid w:val="002F6254"/>
    <w:rsid w:val="002F6AC4"/>
    <w:rsid w:val="00321052"/>
    <w:rsid w:val="00322EF1"/>
    <w:rsid w:val="0033313D"/>
    <w:rsid w:val="0034274D"/>
    <w:rsid w:val="003449D7"/>
    <w:rsid w:val="003524EF"/>
    <w:rsid w:val="003750DA"/>
    <w:rsid w:val="0037601F"/>
    <w:rsid w:val="003B6913"/>
    <w:rsid w:val="003C41C9"/>
    <w:rsid w:val="003D4C61"/>
    <w:rsid w:val="003D68FE"/>
    <w:rsid w:val="00423EDE"/>
    <w:rsid w:val="00424175"/>
    <w:rsid w:val="00484CF6"/>
    <w:rsid w:val="004D4030"/>
    <w:rsid w:val="004D7DCD"/>
    <w:rsid w:val="004F3CB8"/>
    <w:rsid w:val="004F683D"/>
    <w:rsid w:val="004F7F3A"/>
    <w:rsid w:val="00524219"/>
    <w:rsid w:val="00550678"/>
    <w:rsid w:val="005602D3"/>
    <w:rsid w:val="00570616"/>
    <w:rsid w:val="00583C6E"/>
    <w:rsid w:val="005B572D"/>
    <w:rsid w:val="005B75E3"/>
    <w:rsid w:val="005C3396"/>
    <w:rsid w:val="005C47CC"/>
    <w:rsid w:val="005D25B4"/>
    <w:rsid w:val="00600640"/>
    <w:rsid w:val="00602D87"/>
    <w:rsid w:val="00637672"/>
    <w:rsid w:val="00637ED1"/>
    <w:rsid w:val="00657EBC"/>
    <w:rsid w:val="00695F56"/>
    <w:rsid w:val="006A210F"/>
    <w:rsid w:val="006A5CBD"/>
    <w:rsid w:val="006E24F1"/>
    <w:rsid w:val="00710152"/>
    <w:rsid w:val="007103D7"/>
    <w:rsid w:val="00711EC4"/>
    <w:rsid w:val="00713B67"/>
    <w:rsid w:val="00722DA7"/>
    <w:rsid w:val="007259B8"/>
    <w:rsid w:val="0074360E"/>
    <w:rsid w:val="00747DE7"/>
    <w:rsid w:val="007731FC"/>
    <w:rsid w:val="007908FD"/>
    <w:rsid w:val="00791BE3"/>
    <w:rsid w:val="00796C30"/>
    <w:rsid w:val="007A5EDB"/>
    <w:rsid w:val="007D0053"/>
    <w:rsid w:val="007D1C56"/>
    <w:rsid w:val="00801C19"/>
    <w:rsid w:val="008241D6"/>
    <w:rsid w:val="008355EE"/>
    <w:rsid w:val="00842AEF"/>
    <w:rsid w:val="0085193B"/>
    <w:rsid w:val="00856D1C"/>
    <w:rsid w:val="0086581B"/>
    <w:rsid w:val="0088589F"/>
    <w:rsid w:val="008F1FC2"/>
    <w:rsid w:val="00913C0B"/>
    <w:rsid w:val="00933C19"/>
    <w:rsid w:val="009368F8"/>
    <w:rsid w:val="00943D6E"/>
    <w:rsid w:val="0094768E"/>
    <w:rsid w:val="009537D5"/>
    <w:rsid w:val="0098692A"/>
    <w:rsid w:val="009A18C2"/>
    <w:rsid w:val="009B10B7"/>
    <w:rsid w:val="00A313C0"/>
    <w:rsid w:val="00A3560B"/>
    <w:rsid w:val="00A46C6D"/>
    <w:rsid w:val="00A57DE9"/>
    <w:rsid w:val="00A65483"/>
    <w:rsid w:val="00A67593"/>
    <w:rsid w:val="00A719D9"/>
    <w:rsid w:val="00A74D28"/>
    <w:rsid w:val="00AE5DB8"/>
    <w:rsid w:val="00B0610C"/>
    <w:rsid w:val="00B66BF9"/>
    <w:rsid w:val="00B9224E"/>
    <w:rsid w:val="00B9605D"/>
    <w:rsid w:val="00BC1B23"/>
    <w:rsid w:val="00BF4CC6"/>
    <w:rsid w:val="00C5117B"/>
    <w:rsid w:val="00CA16DF"/>
    <w:rsid w:val="00CA7D9A"/>
    <w:rsid w:val="00CB41E8"/>
    <w:rsid w:val="00CD7A8B"/>
    <w:rsid w:val="00CF4F84"/>
    <w:rsid w:val="00D37A3B"/>
    <w:rsid w:val="00D8027E"/>
    <w:rsid w:val="00D81E13"/>
    <w:rsid w:val="00DB007D"/>
    <w:rsid w:val="00DC65A9"/>
    <w:rsid w:val="00DD73EF"/>
    <w:rsid w:val="00E03064"/>
    <w:rsid w:val="00E27CB9"/>
    <w:rsid w:val="00E35B42"/>
    <w:rsid w:val="00E43B0C"/>
    <w:rsid w:val="00E45AA8"/>
    <w:rsid w:val="00E46F9F"/>
    <w:rsid w:val="00E73A38"/>
    <w:rsid w:val="00E81A27"/>
    <w:rsid w:val="00E958AB"/>
    <w:rsid w:val="00E96581"/>
    <w:rsid w:val="00EA062A"/>
    <w:rsid w:val="00EA12F4"/>
    <w:rsid w:val="00EA41FB"/>
    <w:rsid w:val="00EA66FA"/>
    <w:rsid w:val="00EB1B0A"/>
    <w:rsid w:val="00ED0DC9"/>
    <w:rsid w:val="00EE5CF0"/>
    <w:rsid w:val="00EE6EC0"/>
    <w:rsid w:val="00F01622"/>
    <w:rsid w:val="00F3002F"/>
    <w:rsid w:val="00F46CA5"/>
    <w:rsid w:val="00F5336D"/>
    <w:rsid w:val="00F56D99"/>
    <w:rsid w:val="00FA4C35"/>
    <w:rsid w:val="00FA79C6"/>
    <w:rsid w:val="00FA7AB3"/>
    <w:rsid w:val="00FD65D2"/>
    <w:rsid w:val="00FE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193</Words>
  <Characters>111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34</cp:revision>
  <dcterms:created xsi:type="dcterms:W3CDTF">2015-10-11T16:59:00Z</dcterms:created>
  <dcterms:modified xsi:type="dcterms:W3CDTF">2015-10-16T06:33:00Z</dcterms:modified>
</cp:coreProperties>
</file>