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98" w:rsidRPr="004D4030" w:rsidRDefault="00FF5E98" w:rsidP="00CF2DDE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FF5E98" w:rsidRDefault="00FF5E98" w:rsidP="00CF2DD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FF5E98" w:rsidRPr="004D4030" w:rsidRDefault="00FF5E98" w:rsidP="00CF2DDE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FF5E98" w:rsidRPr="00695F56" w:rsidRDefault="00FF5E98" w:rsidP="00CF2DDE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A66A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Стасів Оксани Ярославівни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FF5E98" w:rsidRDefault="00FF5E98" w:rsidP="004F3CB8">
      <w:pPr>
        <w:jc w:val="both"/>
        <w:rPr>
          <w:sz w:val="28"/>
          <w:szCs w:val="28"/>
          <w:lang w:val="ru-RU"/>
        </w:rPr>
      </w:pPr>
    </w:p>
    <w:sectPr w:rsidR="00FF5E98" w:rsidSect="00F228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1520E2"/>
    <w:rsid w:val="001C4DD7"/>
    <w:rsid w:val="002114C0"/>
    <w:rsid w:val="00214496"/>
    <w:rsid w:val="002A3AC6"/>
    <w:rsid w:val="002B0390"/>
    <w:rsid w:val="002D5810"/>
    <w:rsid w:val="002D5967"/>
    <w:rsid w:val="002D7D5B"/>
    <w:rsid w:val="002F6254"/>
    <w:rsid w:val="0037601F"/>
    <w:rsid w:val="00387239"/>
    <w:rsid w:val="003B6913"/>
    <w:rsid w:val="003D4C61"/>
    <w:rsid w:val="003D68FE"/>
    <w:rsid w:val="00424175"/>
    <w:rsid w:val="004A257D"/>
    <w:rsid w:val="004D4030"/>
    <w:rsid w:val="004D7DCD"/>
    <w:rsid w:val="004F3CB8"/>
    <w:rsid w:val="004F683D"/>
    <w:rsid w:val="004F7F3A"/>
    <w:rsid w:val="00525265"/>
    <w:rsid w:val="005379A3"/>
    <w:rsid w:val="00570616"/>
    <w:rsid w:val="00572498"/>
    <w:rsid w:val="00602D87"/>
    <w:rsid w:val="00637ED1"/>
    <w:rsid w:val="00695F56"/>
    <w:rsid w:val="00710152"/>
    <w:rsid w:val="007103D7"/>
    <w:rsid w:val="00711EC4"/>
    <w:rsid w:val="00722DA7"/>
    <w:rsid w:val="007259B8"/>
    <w:rsid w:val="0074360E"/>
    <w:rsid w:val="00747DE7"/>
    <w:rsid w:val="00792121"/>
    <w:rsid w:val="007D0053"/>
    <w:rsid w:val="007D1C56"/>
    <w:rsid w:val="008355EE"/>
    <w:rsid w:val="0085193B"/>
    <w:rsid w:val="0086581B"/>
    <w:rsid w:val="009368F8"/>
    <w:rsid w:val="009534DF"/>
    <w:rsid w:val="0098692A"/>
    <w:rsid w:val="00997A5A"/>
    <w:rsid w:val="009A18C2"/>
    <w:rsid w:val="009E452F"/>
    <w:rsid w:val="00A3214F"/>
    <w:rsid w:val="00A46C6D"/>
    <w:rsid w:val="00A57DE9"/>
    <w:rsid w:val="00A66AFB"/>
    <w:rsid w:val="00A74D28"/>
    <w:rsid w:val="00BE01FA"/>
    <w:rsid w:val="00BE6CDE"/>
    <w:rsid w:val="00C0707E"/>
    <w:rsid w:val="00C27A78"/>
    <w:rsid w:val="00CA16DF"/>
    <w:rsid w:val="00CE0733"/>
    <w:rsid w:val="00CF2DDE"/>
    <w:rsid w:val="00CF4F84"/>
    <w:rsid w:val="00D7357D"/>
    <w:rsid w:val="00DB007D"/>
    <w:rsid w:val="00DD0E32"/>
    <w:rsid w:val="00E44502"/>
    <w:rsid w:val="00EA12F4"/>
    <w:rsid w:val="00EA66FA"/>
    <w:rsid w:val="00EC0392"/>
    <w:rsid w:val="00ED0DC9"/>
    <w:rsid w:val="00EE5CF0"/>
    <w:rsid w:val="00EE6EC0"/>
    <w:rsid w:val="00F22805"/>
    <w:rsid w:val="00F46CA5"/>
    <w:rsid w:val="00F520ED"/>
    <w:rsid w:val="00F85E62"/>
    <w:rsid w:val="00FA4C35"/>
    <w:rsid w:val="00FA7AB3"/>
    <w:rsid w:val="00FF5E98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187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7</cp:revision>
  <dcterms:created xsi:type="dcterms:W3CDTF">2015-10-10T17:20:00Z</dcterms:created>
  <dcterms:modified xsi:type="dcterms:W3CDTF">2015-11-20T08:53:00Z</dcterms:modified>
</cp:coreProperties>
</file>