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9F" w:rsidRPr="004D4030" w:rsidRDefault="00CD5F9F" w:rsidP="0026707D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CD5F9F" w:rsidRDefault="00CD5F9F" w:rsidP="0026707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CD5F9F" w:rsidRPr="004D4030" w:rsidRDefault="00CD5F9F" w:rsidP="0026707D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CD5F9F" w:rsidRDefault="00CD5F9F" w:rsidP="0026707D">
      <w:pPr>
        <w:jc w:val="both"/>
        <w:rPr>
          <w:sz w:val="28"/>
          <w:szCs w:val="28"/>
          <w:lang w:val="ru-RU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 xml:space="preserve">встановлено, що до </w:t>
      </w:r>
      <w:r w:rsidRPr="0026707D">
        <w:rPr>
          <w:b/>
          <w:i/>
          <w:sz w:val="28"/>
          <w:szCs w:val="28"/>
          <w:lang w:val="ru-RU"/>
        </w:rPr>
        <w:t>Брикайла Романа Ігоровича</w:t>
      </w:r>
      <w:r w:rsidRPr="0026707D"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</w:p>
    <w:sectPr w:rsidR="00CD5F9F" w:rsidSect="00450C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2114C0"/>
    <w:rsid w:val="00214496"/>
    <w:rsid w:val="0026707D"/>
    <w:rsid w:val="002A3AC6"/>
    <w:rsid w:val="002B0390"/>
    <w:rsid w:val="002D5810"/>
    <w:rsid w:val="002D5967"/>
    <w:rsid w:val="002D7D5B"/>
    <w:rsid w:val="002F6254"/>
    <w:rsid w:val="0030120A"/>
    <w:rsid w:val="0037601F"/>
    <w:rsid w:val="003B6913"/>
    <w:rsid w:val="003D4C61"/>
    <w:rsid w:val="003D68FE"/>
    <w:rsid w:val="00424175"/>
    <w:rsid w:val="00450CCB"/>
    <w:rsid w:val="004A257D"/>
    <w:rsid w:val="004D4030"/>
    <w:rsid w:val="004D7DCD"/>
    <w:rsid w:val="004F3CB8"/>
    <w:rsid w:val="004F683D"/>
    <w:rsid w:val="004F7F3A"/>
    <w:rsid w:val="005379A3"/>
    <w:rsid w:val="00570616"/>
    <w:rsid w:val="00602D87"/>
    <w:rsid w:val="00620B20"/>
    <w:rsid w:val="00637ED1"/>
    <w:rsid w:val="00710152"/>
    <w:rsid w:val="007103D7"/>
    <w:rsid w:val="00711EC4"/>
    <w:rsid w:val="00722DA7"/>
    <w:rsid w:val="007259B8"/>
    <w:rsid w:val="0074360E"/>
    <w:rsid w:val="00747DE7"/>
    <w:rsid w:val="007D0053"/>
    <w:rsid w:val="007D1C56"/>
    <w:rsid w:val="008355EE"/>
    <w:rsid w:val="0085193B"/>
    <w:rsid w:val="0086581B"/>
    <w:rsid w:val="009368F8"/>
    <w:rsid w:val="009534DF"/>
    <w:rsid w:val="0098692A"/>
    <w:rsid w:val="009A18C2"/>
    <w:rsid w:val="00A46C6D"/>
    <w:rsid w:val="00A57DE9"/>
    <w:rsid w:val="00A74D28"/>
    <w:rsid w:val="00C27A78"/>
    <w:rsid w:val="00CA16DF"/>
    <w:rsid w:val="00CD5F9F"/>
    <w:rsid w:val="00CF4F84"/>
    <w:rsid w:val="00D7357D"/>
    <w:rsid w:val="00DB007D"/>
    <w:rsid w:val="00EA12F4"/>
    <w:rsid w:val="00EA66FA"/>
    <w:rsid w:val="00ED0DC9"/>
    <w:rsid w:val="00EE5CF0"/>
    <w:rsid w:val="00EE6EC0"/>
    <w:rsid w:val="00F46CA5"/>
    <w:rsid w:val="00FA4C35"/>
    <w:rsid w:val="00FA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186</Words>
  <Characters>107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5</cp:revision>
  <dcterms:created xsi:type="dcterms:W3CDTF">2015-10-10T17:06:00Z</dcterms:created>
  <dcterms:modified xsi:type="dcterms:W3CDTF">2015-10-15T12:48:00Z</dcterms:modified>
</cp:coreProperties>
</file>