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8A" w:rsidRDefault="0098318A" w:rsidP="004F3CB8">
      <w:pPr>
        <w:jc w:val="both"/>
        <w:rPr>
          <w:sz w:val="28"/>
          <w:szCs w:val="28"/>
          <w:lang w:val="ru-RU"/>
        </w:rPr>
      </w:pPr>
    </w:p>
    <w:p w:rsidR="0098318A" w:rsidRPr="004D4030" w:rsidRDefault="0098318A" w:rsidP="00785B4F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98318A" w:rsidRDefault="0098318A" w:rsidP="00785B4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98318A" w:rsidRPr="004D4030" w:rsidRDefault="0098318A" w:rsidP="00785B4F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98318A" w:rsidRPr="00747DE7" w:rsidRDefault="0098318A" w:rsidP="00785B4F">
      <w:pPr>
        <w:jc w:val="both"/>
        <w:rPr>
          <w:rFonts w:ascii="Times" w:hAnsi="Times"/>
          <w:i/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 xml:space="preserve">встановлено, що до </w:t>
      </w:r>
      <w:r w:rsidRPr="00785B4F">
        <w:rPr>
          <w:rFonts w:ascii="Times" w:hAnsi="Times"/>
          <w:b/>
          <w:i/>
          <w:sz w:val="28"/>
          <w:szCs w:val="28"/>
          <w:lang w:val="ru-RU"/>
        </w:rPr>
        <w:t>Брийовського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785B4F">
        <w:rPr>
          <w:rFonts w:ascii="Times" w:hAnsi="Times"/>
          <w:b/>
          <w:i/>
          <w:sz w:val="28"/>
          <w:szCs w:val="28"/>
          <w:lang w:val="ru-RU"/>
        </w:rPr>
        <w:t>Андрія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785B4F">
        <w:rPr>
          <w:rFonts w:ascii="Times" w:hAnsi="Times"/>
          <w:b/>
          <w:i/>
          <w:sz w:val="28"/>
          <w:szCs w:val="28"/>
          <w:lang w:val="ru-RU"/>
        </w:rPr>
        <w:t>Володимировича</w:t>
      </w:r>
      <w:r w:rsidRPr="0066282B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влади»</w:t>
      </w:r>
    </w:p>
    <w:p w:rsidR="0098318A" w:rsidRDefault="0098318A" w:rsidP="004F3CB8">
      <w:pPr>
        <w:jc w:val="both"/>
        <w:rPr>
          <w:sz w:val="28"/>
          <w:szCs w:val="28"/>
          <w:lang w:val="ru-RU"/>
        </w:rPr>
      </w:pPr>
    </w:p>
    <w:sectPr w:rsidR="0098318A" w:rsidSect="001D6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1D6529"/>
    <w:rsid w:val="002114C0"/>
    <w:rsid w:val="00214496"/>
    <w:rsid w:val="002A3AC6"/>
    <w:rsid w:val="002B0390"/>
    <w:rsid w:val="002D5810"/>
    <w:rsid w:val="002D5967"/>
    <w:rsid w:val="002D7D5B"/>
    <w:rsid w:val="002F6254"/>
    <w:rsid w:val="0037601F"/>
    <w:rsid w:val="003B6913"/>
    <w:rsid w:val="003D4C61"/>
    <w:rsid w:val="003D68FE"/>
    <w:rsid w:val="00424175"/>
    <w:rsid w:val="004A257D"/>
    <w:rsid w:val="004D4030"/>
    <w:rsid w:val="004D7DCD"/>
    <w:rsid w:val="004F3CB8"/>
    <w:rsid w:val="004F683D"/>
    <w:rsid w:val="004F7F3A"/>
    <w:rsid w:val="005379A3"/>
    <w:rsid w:val="00570616"/>
    <w:rsid w:val="005E2A19"/>
    <w:rsid w:val="00602D87"/>
    <w:rsid w:val="00637ED1"/>
    <w:rsid w:val="0066282B"/>
    <w:rsid w:val="00710152"/>
    <w:rsid w:val="007103D7"/>
    <w:rsid w:val="00711EC4"/>
    <w:rsid w:val="00722DA7"/>
    <w:rsid w:val="007259B8"/>
    <w:rsid w:val="0074360E"/>
    <w:rsid w:val="00747DE7"/>
    <w:rsid w:val="00785B4F"/>
    <w:rsid w:val="007D0053"/>
    <w:rsid w:val="007D1C56"/>
    <w:rsid w:val="008355EE"/>
    <w:rsid w:val="0085193B"/>
    <w:rsid w:val="0086581B"/>
    <w:rsid w:val="009368F8"/>
    <w:rsid w:val="009534DF"/>
    <w:rsid w:val="0098318A"/>
    <w:rsid w:val="0098692A"/>
    <w:rsid w:val="00997A5A"/>
    <w:rsid w:val="009A18C2"/>
    <w:rsid w:val="009E452F"/>
    <w:rsid w:val="00A46C6D"/>
    <w:rsid w:val="00A57DE9"/>
    <w:rsid w:val="00A74D28"/>
    <w:rsid w:val="00BE6CDE"/>
    <w:rsid w:val="00C27A78"/>
    <w:rsid w:val="00CA16DF"/>
    <w:rsid w:val="00CF4F84"/>
    <w:rsid w:val="00D7357D"/>
    <w:rsid w:val="00DB007D"/>
    <w:rsid w:val="00EA12F4"/>
    <w:rsid w:val="00EA66FA"/>
    <w:rsid w:val="00ED0DC9"/>
    <w:rsid w:val="00EE5CF0"/>
    <w:rsid w:val="00EE6EC0"/>
    <w:rsid w:val="00F46CA5"/>
    <w:rsid w:val="00FA4C35"/>
    <w:rsid w:val="00FA7AB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194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2015-10-10T17:12:00Z</dcterms:created>
  <dcterms:modified xsi:type="dcterms:W3CDTF">2015-10-15T12:47:00Z</dcterms:modified>
</cp:coreProperties>
</file>