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4" w:rsidRPr="004D4030" w:rsidRDefault="00237764" w:rsidP="00CB32E5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237764" w:rsidRDefault="00237764" w:rsidP="00CB32E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237764" w:rsidRPr="004D4030" w:rsidRDefault="00237764" w:rsidP="00CB32E5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237764" w:rsidRPr="00695F56" w:rsidRDefault="00237764" w:rsidP="00CB32E5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CB32E5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CB32E5">
        <w:rPr>
          <w:b/>
          <w:i/>
          <w:sz w:val="28"/>
          <w:szCs w:val="28"/>
          <w:lang w:val="ru-RU"/>
        </w:rPr>
        <w:t>Мацуєвої Надії Петрівни</w:t>
      </w:r>
      <w:r w:rsidRPr="00764EB6">
        <w:rPr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237764" w:rsidRDefault="00237764" w:rsidP="004F3CB8">
      <w:pPr>
        <w:jc w:val="both"/>
        <w:rPr>
          <w:sz w:val="28"/>
          <w:szCs w:val="28"/>
          <w:lang w:val="en-US"/>
        </w:rPr>
      </w:pPr>
    </w:p>
    <w:p w:rsidR="00237764" w:rsidRDefault="00237764" w:rsidP="004F3CB8">
      <w:pPr>
        <w:jc w:val="both"/>
        <w:rPr>
          <w:sz w:val="28"/>
          <w:szCs w:val="28"/>
          <w:lang w:val="en-US"/>
        </w:rPr>
      </w:pPr>
    </w:p>
    <w:sectPr w:rsidR="00237764" w:rsidSect="00EA5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C345E"/>
    <w:rsid w:val="00126324"/>
    <w:rsid w:val="001F7398"/>
    <w:rsid w:val="00214496"/>
    <w:rsid w:val="00237764"/>
    <w:rsid w:val="002820A0"/>
    <w:rsid w:val="002C5F8E"/>
    <w:rsid w:val="002D5810"/>
    <w:rsid w:val="002D5967"/>
    <w:rsid w:val="002D7D5B"/>
    <w:rsid w:val="002F6254"/>
    <w:rsid w:val="0037601F"/>
    <w:rsid w:val="003B6913"/>
    <w:rsid w:val="003D4C61"/>
    <w:rsid w:val="003D68FE"/>
    <w:rsid w:val="00423EDE"/>
    <w:rsid w:val="00424175"/>
    <w:rsid w:val="004D4030"/>
    <w:rsid w:val="004D7DCD"/>
    <w:rsid w:val="004F3CB8"/>
    <w:rsid w:val="004F683D"/>
    <w:rsid w:val="004F7F3A"/>
    <w:rsid w:val="005602D3"/>
    <w:rsid w:val="00570616"/>
    <w:rsid w:val="005C47CC"/>
    <w:rsid w:val="00602D87"/>
    <w:rsid w:val="00637672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64EB6"/>
    <w:rsid w:val="00796C30"/>
    <w:rsid w:val="007D0053"/>
    <w:rsid w:val="007D1C56"/>
    <w:rsid w:val="008355EE"/>
    <w:rsid w:val="0085193B"/>
    <w:rsid w:val="0086581B"/>
    <w:rsid w:val="00913C0B"/>
    <w:rsid w:val="009368F8"/>
    <w:rsid w:val="009537D5"/>
    <w:rsid w:val="0098692A"/>
    <w:rsid w:val="009A18C2"/>
    <w:rsid w:val="00A46C6D"/>
    <w:rsid w:val="00A57DE9"/>
    <w:rsid w:val="00A719D9"/>
    <w:rsid w:val="00A74D28"/>
    <w:rsid w:val="00B66BF9"/>
    <w:rsid w:val="00BC1B23"/>
    <w:rsid w:val="00C5117B"/>
    <w:rsid w:val="00CA16DF"/>
    <w:rsid w:val="00CB32E5"/>
    <w:rsid w:val="00CF4F84"/>
    <w:rsid w:val="00D37A3B"/>
    <w:rsid w:val="00DB007D"/>
    <w:rsid w:val="00E35B42"/>
    <w:rsid w:val="00E43B0C"/>
    <w:rsid w:val="00E81A27"/>
    <w:rsid w:val="00EA12F4"/>
    <w:rsid w:val="00EA5804"/>
    <w:rsid w:val="00EA66FA"/>
    <w:rsid w:val="00ED0DC9"/>
    <w:rsid w:val="00EE5CF0"/>
    <w:rsid w:val="00EE6EC0"/>
    <w:rsid w:val="00F46CA5"/>
    <w:rsid w:val="00FA4C35"/>
    <w:rsid w:val="00FA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4</cp:revision>
  <dcterms:created xsi:type="dcterms:W3CDTF">2015-10-11T16:53:00Z</dcterms:created>
  <dcterms:modified xsi:type="dcterms:W3CDTF">2015-10-15T14:26:00Z</dcterms:modified>
</cp:coreProperties>
</file>