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3A" w:rsidRPr="004D4030" w:rsidRDefault="000C6A3A" w:rsidP="00AD7E8A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0C6A3A" w:rsidRDefault="000C6A3A" w:rsidP="00AD7E8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0C6A3A" w:rsidRPr="004D4030" w:rsidRDefault="000C6A3A" w:rsidP="00AD7E8A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0C6A3A" w:rsidRPr="00695F56" w:rsidRDefault="000C6A3A" w:rsidP="00AD7E8A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8564EA">
        <w:rPr>
          <w:sz w:val="28"/>
          <w:szCs w:val="28"/>
          <w:lang w:val="ru-RU"/>
        </w:rPr>
        <w:t xml:space="preserve"> </w:t>
      </w:r>
      <w:r w:rsidRPr="00AD7E8A">
        <w:rPr>
          <w:b/>
          <w:i/>
          <w:sz w:val="28"/>
          <w:szCs w:val="28"/>
          <w:lang w:val="ru-RU"/>
        </w:rPr>
        <w:t xml:space="preserve">Плюшкевич Наталії Михайлівни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0C6A3A" w:rsidRDefault="000C6A3A" w:rsidP="004F3CB8">
      <w:pPr>
        <w:jc w:val="both"/>
        <w:rPr>
          <w:sz w:val="28"/>
          <w:szCs w:val="28"/>
          <w:lang w:val="ru-RU"/>
        </w:rPr>
      </w:pPr>
    </w:p>
    <w:p w:rsidR="000C6A3A" w:rsidRDefault="000C6A3A" w:rsidP="004F3CB8">
      <w:pPr>
        <w:jc w:val="both"/>
        <w:rPr>
          <w:sz w:val="28"/>
          <w:szCs w:val="28"/>
          <w:lang w:val="ru-RU"/>
        </w:rPr>
      </w:pPr>
    </w:p>
    <w:sectPr w:rsidR="000C6A3A" w:rsidSect="001F7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11A16"/>
    <w:rsid w:val="00026429"/>
    <w:rsid w:val="000C6A3A"/>
    <w:rsid w:val="001520E2"/>
    <w:rsid w:val="001C4DD7"/>
    <w:rsid w:val="001F79A1"/>
    <w:rsid w:val="002114C0"/>
    <w:rsid w:val="00214496"/>
    <w:rsid w:val="002A3AC6"/>
    <w:rsid w:val="002B0390"/>
    <w:rsid w:val="002D5810"/>
    <w:rsid w:val="002D5967"/>
    <w:rsid w:val="002D7D5B"/>
    <w:rsid w:val="002F6254"/>
    <w:rsid w:val="003346E6"/>
    <w:rsid w:val="0037601F"/>
    <w:rsid w:val="00387239"/>
    <w:rsid w:val="003B6913"/>
    <w:rsid w:val="003D4C61"/>
    <w:rsid w:val="003D68FE"/>
    <w:rsid w:val="00415C60"/>
    <w:rsid w:val="00424175"/>
    <w:rsid w:val="004A257D"/>
    <w:rsid w:val="004D4030"/>
    <w:rsid w:val="004D7DCD"/>
    <w:rsid w:val="004F3CB8"/>
    <w:rsid w:val="004F683D"/>
    <w:rsid w:val="004F7F3A"/>
    <w:rsid w:val="005379A3"/>
    <w:rsid w:val="00570616"/>
    <w:rsid w:val="00602D87"/>
    <w:rsid w:val="00637ED1"/>
    <w:rsid w:val="00695F56"/>
    <w:rsid w:val="006F5569"/>
    <w:rsid w:val="00710152"/>
    <w:rsid w:val="007103D7"/>
    <w:rsid w:val="00711EC4"/>
    <w:rsid w:val="00722DA7"/>
    <w:rsid w:val="007259B8"/>
    <w:rsid w:val="0073260A"/>
    <w:rsid w:val="0074360E"/>
    <w:rsid w:val="00747DE7"/>
    <w:rsid w:val="00792121"/>
    <w:rsid w:val="007D0053"/>
    <w:rsid w:val="007D1C56"/>
    <w:rsid w:val="007D5303"/>
    <w:rsid w:val="008355EE"/>
    <w:rsid w:val="0085193B"/>
    <w:rsid w:val="008564EA"/>
    <w:rsid w:val="0086581B"/>
    <w:rsid w:val="00887359"/>
    <w:rsid w:val="009274E1"/>
    <w:rsid w:val="009368F8"/>
    <w:rsid w:val="009534DF"/>
    <w:rsid w:val="0098692A"/>
    <w:rsid w:val="00997A5A"/>
    <w:rsid w:val="009A18C2"/>
    <w:rsid w:val="009E452F"/>
    <w:rsid w:val="00A3214F"/>
    <w:rsid w:val="00A46C6D"/>
    <w:rsid w:val="00A507CD"/>
    <w:rsid w:val="00A57DE9"/>
    <w:rsid w:val="00A74D28"/>
    <w:rsid w:val="00AD6D8C"/>
    <w:rsid w:val="00AD7E8A"/>
    <w:rsid w:val="00BE01FA"/>
    <w:rsid w:val="00BE6CDE"/>
    <w:rsid w:val="00C27A78"/>
    <w:rsid w:val="00C84EBB"/>
    <w:rsid w:val="00CA16DF"/>
    <w:rsid w:val="00CC4E6B"/>
    <w:rsid w:val="00CE0733"/>
    <w:rsid w:val="00CF4F84"/>
    <w:rsid w:val="00D7357D"/>
    <w:rsid w:val="00DB007D"/>
    <w:rsid w:val="00E45EFA"/>
    <w:rsid w:val="00EA12F4"/>
    <w:rsid w:val="00EA66FA"/>
    <w:rsid w:val="00EC0392"/>
    <w:rsid w:val="00EC2FED"/>
    <w:rsid w:val="00ED0DC9"/>
    <w:rsid w:val="00ED6F2C"/>
    <w:rsid w:val="00EE5CF0"/>
    <w:rsid w:val="00EE6EC0"/>
    <w:rsid w:val="00F4574D"/>
    <w:rsid w:val="00F46CA5"/>
    <w:rsid w:val="00F520ED"/>
    <w:rsid w:val="00F85E62"/>
    <w:rsid w:val="00FA4C35"/>
    <w:rsid w:val="00FA7AB3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190</Words>
  <Characters>109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4</cp:revision>
  <dcterms:created xsi:type="dcterms:W3CDTF">2015-10-10T17:32:00Z</dcterms:created>
  <dcterms:modified xsi:type="dcterms:W3CDTF">2015-10-15T14:35:00Z</dcterms:modified>
</cp:coreProperties>
</file>