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1D" w:rsidRPr="004D4030" w:rsidRDefault="00EB251D" w:rsidP="008A4222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EB251D" w:rsidRDefault="00EB251D" w:rsidP="008A422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EB251D" w:rsidRPr="004D4030" w:rsidRDefault="00EB251D" w:rsidP="008A4222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EB251D" w:rsidRPr="00695F56" w:rsidRDefault="00EB251D" w:rsidP="008A4222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DB7AA0">
        <w:rPr>
          <w:b/>
          <w:i/>
          <w:sz w:val="28"/>
          <w:szCs w:val="28"/>
          <w:lang w:val="ru-RU"/>
        </w:rPr>
        <w:t>Савчук</w:t>
      </w:r>
      <w:r>
        <w:rPr>
          <w:b/>
          <w:i/>
          <w:sz w:val="28"/>
          <w:szCs w:val="28"/>
          <w:lang w:val="ru-RU"/>
        </w:rPr>
        <w:t xml:space="preserve">а </w:t>
      </w:r>
      <w:r w:rsidRPr="008A4222">
        <w:rPr>
          <w:b/>
          <w:i/>
          <w:sz w:val="28"/>
          <w:szCs w:val="28"/>
          <w:lang w:val="ru-RU"/>
        </w:rPr>
        <w:t>Романа Романовича</w:t>
      </w:r>
      <w:r w:rsidRPr="008A422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EB251D" w:rsidRDefault="00EB251D" w:rsidP="004F3CB8">
      <w:pPr>
        <w:jc w:val="both"/>
        <w:rPr>
          <w:sz w:val="28"/>
          <w:szCs w:val="28"/>
          <w:lang w:val="ru-RU"/>
        </w:rPr>
      </w:pPr>
    </w:p>
    <w:p w:rsidR="00EB251D" w:rsidRDefault="00EB251D" w:rsidP="004F3CB8">
      <w:pPr>
        <w:jc w:val="both"/>
        <w:rPr>
          <w:sz w:val="28"/>
          <w:szCs w:val="28"/>
          <w:lang w:val="ru-RU"/>
        </w:rPr>
      </w:pPr>
    </w:p>
    <w:sectPr w:rsidR="00EB251D" w:rsidSect="00C47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A3068"/>
    <w:rsid w:val="002060DA"/>
    <w:rsid w:val="002114C0"/>
    <w:rsid w:val="00214496"/>
    <w:rsid w:val="002A3AC6"/>
    <w:rsid w:val="002B0390"/>
    <w:rsid w:val="002D5810"/>
    <w:rsid w:val="002D5967"/>
    <w:rsid w:val="002D7D5B"/>
    <w:rsid w:val="002F6254"/>
    <w:rsid w:val="0037601F"/>
    <w:rsid w:val="003B6913"/>
    <w:rsid w:val="003D4C61"/>
    <w:rsid w:val="003D68FE"/>
    <w:rsid w:val="003D6EFF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695F56"/>
    <w:rsid w:val="00706A17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27B81"/>
    <w:rsid w:val="008355EE"/>
    <w:rsid w:val="0085193B"/>
    <w:rsid w:val="0086581B"/>
    <w:rsid w:val="008A4222"/>
    <w:rsid w:val="009368F8"/>
    <w:rsid w:val="009534DF"/>
    <w:rsid w:val="0098692A"/>
    <w:rsid w:val="009A18C2"/>
    <w:rsid w:val="009E452F"/>
    <w:rsid w:val="00A0162B"/>
    <w:rsid w:val="00A46C6D"/>
    <w:rsid w:val="00A57DE9"/>
    <w:rsid w:val="00A74D28"/>
    <w:rsid w:val="00BE6CDE"/>
    <w:rsid w:val="00C27A78"/>
    <w:rsid w:val="00C47EF2"/>
    <w:rsid w:val="00CA16DF"/>
    <w:rsid w:val="00CF4F84"/>
    <w:rsid w:val="00D02FEE"/>
    <w:rsid w:val="00D7357D"/>
    <w:rsid w:val="00DB007D"/>
    <w:rsid w:val="00DB7AA0"/>
    <w:rsid w:val="00E2026C"/>
    <w:rsid w:val="00EA12F4"/>
    <w:rsid w:val="00EA66FA"/>
    <w:rsid w:val="00EB251D"/>
    <w:rsid w:val="00ED0DC9"/>
    <w:rsid w:val="00EE5CF0"/>
    <w:rsid w:val="00EE6EC0"/>
    <w:rsid w:val="00F46CA5"/>
    <w:rsid w:val="00FA4C35"/>
    <w:rsid w:val="00FA7AB3"/>
    <w:rsid w:val="00F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2015-10-10T17:08:00Z</dcterms:created>
  <dcterms:modified xsi:type="dcterms:W3CDTF">2015-10-23T10:57:00Z</dcterms:modified>
</cp:coreProperties>
</file>