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1C" w:rsidRPr="004D4030" w:rsidRDefault="005E3B1C" w:rsidP="00807BB5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5E3B1C" w:rsidRDefault="005E3B1C" w:rsidP="00807BB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5E3B1C" w:rsidRPr="004D4030" w:rsidRDefault="005E3B1C" w:rsidP="00807BB5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5E3B1C" w:rsidRPr="00695F56" w:rsidRDefault="005E3B1C" w:rsidP="00807BB5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807BB5">
        <w:rPr>
          <w:b/>
          <w:i/>
          <w:sz w:val="28"/>
          <w:szCs w:val="28"/>
          <w:lang w:val="ru-RU"/>
        </w:rPr>
        <w:t>Сенишин Наталії Іванівни</w:t>
      </w:r>
      <w:r>
        <w:rPr>
          <w:b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sectPr w:rsidR="005E3B1C" w:rsidRPr="00695F56" w:rsidSect="00C600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53D41"/>
    <w:rsid w:val="00126324"/>
    <w:rsid w:val="001F7398"/>
    <w:rsid w:val="00214496"/>
    <w:rsid w:val="002820A0"/>
    <w:rsid w:val="002C5F8E"/>
    <w:rsid w:val="002D5810"/>
    <w:rsid w:val="002D5967"/>
    <w:rsid w:val="002D7D5B"/>
    <w:rsid w:val="002F6254"/>
    <w:rsid w:val="0037601F"/>
    <w:rsid w:val="003B6913"/>
    <w:rsid w:val="003D4C61"/>
    <w:rsid w:val="003D68FE"/>
    <w:rsid w:val="00423EDE"/>
    <w:rsid w:val="00424175"/>
    <w:rsid w:val="004D4030"/>
    <w:rsid w:val="004D7DCD"/>
    <w:rsid w:val="004F3CB8"/>
    <w:rsid w:val="004F683D"/>
    <w:rsid w:val="004F7F3A"/>
    <w:rsid w:val="005602D3"/>
    <w:rsid w:val="00570616"/>
    <w:rsid w:val="005C47CC"/>
    <w:rsid w:val="005E3B1C"/>
    <w:rsid w:val="00602D87"/>
    <w:rsid w:val="00637672"/>
    <w:rsid w:val="00637ED1"/>
    <w:rsid w:val="00657EBC"/>
    <w:rsid w:val="00695F56"/>
    <w:rsid w:val="00710152"/>
    <w:rsid w:val="007103D7"/>
    <w:rsid w:val="00711EC4"/>
    <w:rsid w:val="00722DA7"/>
    <w:rsid w:val="007259B8"/>
    <w:rsid w:val="0074360E"/>
    <w:rsid w:val="00747DE7"/>
    <w:rsid w:val="007D0053"/>
    <w:rsid w:val="007D1C56"/>
    <w:rsid w:val="00807BB5"/>
    <w:rsid w:val="008355EE"/>
    <w:rsid w:val="0085193B"/>
    <w:rsid w:val="0086581B"/>
    <w:rsid w:val="00913C0B"/>
    <w:rsid w:val="009368F8"/>
    <w:rsid w:val="009537D5"/>
    <w:rsid w:val="0098692A"/>
    <w:rsid w:val="009A18C2"/>
    <w:rsid w:val="00A46C6D"/>
    <w:rsid w:val="00A57DE9"/>
    <w:rsid w:val="00A719D9"/>
    <w:rsid w:val="00A74D28"/>
    <w:rsid w:val="00B064CF"/>
    <w:rsid w:val="00B66BF9"/>
    <w:rsid w:val="00BC1B23"/>
    <w:rsid w:val="00C5117B"/>
    <w:rsid w:val="00C60088"/>
    <w:rsid w:val="00CA16DF"/>
    <w:rsid w:val="00CF4F84"/>
    <w:rsid w:val="00D37A3B"/>
    <w:rsid w:val="00DB007D"/>
    <w:rsid w:val="00E81A27"/>
    <w:rsid w:val="00EA12F4"/>
    <w:rsid w:val="00EA66FA"/>
    <w:rsid w:val="00ED0DC9"/>
    <w:rsid w:val="00EE5CF0"/>
    <w:rsid w:val="00EE6EC0"/>
    <w:rsid w:val="00F46CA5"/>
    <w:rsid w:val="00FA4C35"/>
    <w:rsid w:val="00FA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186</Words>
  <Characters>107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5</cp:revision>
  <dcterms:created xsi:type="dcterms:W3CDTF">2015-10-11T16:52:00Z</dcterms:created>
  <dcterms:modified xsi:type="dcterms:W3CDTF">2015-10-15T14:46:00Z</dcterms:modified>
</cp:coreProperties>
</file>