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64" w:rsidRPr="004D4030" w:rsidRDefault="00E03064" w:rsidP="00EA41F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E03064" w:rsidRDefault="00E03064" w:rsidP="00EA41F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E03064" w:rsidRPr="004D4030" w:rsidRDefault="00E03064" w:rsidP="00EA41F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E03064" w:rsidRPr="00695F56" w:rsidRDefault="00E03064" w:rsidP="00EA41F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EA4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33C19">
        <w:rPr>
          <w:rFonts w:ascii="Times New Roman" w:hAnsi="Times New Roman"/>
          <w:b/>
          <w:i/>
          <w:sz w:val="28"/>
          <w:szCs w:val="28"/>
          <w:lang w:val="ru-RU"/>
        </w:rPr>
        <w:t>Возної Любов Ярославівної</w:t>
      </w:r>
      <w:r w:rsidRPr="00933C19">
        <w:rPr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E03064" w:rsidRDefault="00E03064" w:rsidP="004F3CB8">
      <w:pPr>
        <w:jc w:val="both"/>
        <w:rPr>
          <w:sz w:val="28"/>
          <w:szCs w:val="28"/>
          <w:lang w:val="ru-RU"/>
        </w:rPr>
      </w:pPr>
    </w:p>
    <w:p w:rsidR="00E03064" w:rsidRPr="00F3002F" w:rsidRDefault="00E03064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002F">
        <w:rPr>
          <w:sz w:val="28"/>
          <w:szCs w:val="28"/>
          <w:lang w:val="ru-RU"/>
        </w:rPr>
        <w:t xml:space="preserve">     </w:t>
      </w:r>
    </w:p>
    <w:sectPr w:rsidR="00E03064" w:rsidRPr="00F3002F" w:rsidSect="00801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0972D3"/>
    <w:rsid w:val="0011084C"/>
    <w:rsid w:val="00126324"/>
    <w:rsid w:val="00130C5C"/>
    <w:rsid w:val="00186A11"/>
    <w:rsid w:val="001D1A79"/>
    <w:rsid w:val="001F7398"/>
    <w:rsid w:val="00214496"/>
    <w:rsid w:val="00232400"/>
    <w:rsid w:val="002820A0"/>
    <w:rsid w:val="0029510B"/>
    <w:rsid w:val="002B14F8"/>
    <w:rsid w:val="002C5F8E"/>
    <w:rsid w:val="002D5810"/>
    <w:rsid w:val="002D5967"/>
    <w:rsid w:val="002D7D5B"/>
    <w:rsid w:val="002F6254"/>
    <w:rsid w:val="00321052"/>
    <w:rsid w:val="0033313D"/>
    <w:rsid w:val="003524EF"/>
    <w:rsid w:val="003750DA"/>
    <w:rsid w:val="0037601F"/>
    <w:rsid w:val="003B6913"/>
    <w:rsid w:val="003D4C61"/>
    <w:rsid w:val="003D68FE"/>
    <w:rsid w:val="00423EDE"/>
    <w:rsid w:val="00424175"/>
    <w:rsid w:val="00484CF6"/>
    <w:rsid w:val="004D4030"/>
    <w:rsid w:val="004D7DCD"/>
    <w:rsid w:val="004F3CB8"/>
    <w:rsid w:val="004F683D"/>
    <w:rsid w:val="004F7F3A"/>
    <w:rsid w:val="00550678"/>
    <w:rsid w:val="005602D3"/>
    <w:rsid w:val="00570616"/>
    <w:rsid w:val="005B75E3"/>
    <w:rsid w:val="005C3396"/>
    <w:rsid w:val="005C47CC"/>
    <w:rsid w:val="00602D87"/>
    <w:rsid w:val="00637672"/>
    <w:rsid w:val="00637ED1"/>
    <w:rsid w:val="00657EBC"/>
    <w:rsid w:val="00695F56"/>
    <w:rsid w:val="006A5CBD"/>
    <w:rsid w:val="00710152"/>
    <w:rsid w:val="007103D7"/>
    <w:rsid w:val="00711EC4"/>
    <w:rsid w:val="00713B67"/>
    <w:rsid w:val="00722DA7"/>
    <w:rsid w:val="007259B8"/>
    <w:rsid w:val="0074360E"/>
    <w:rsid w:val="00747DE7"/>
    <w:rsid w:val="007731FC"/>
    <w:rsid w:val="007908FD"/>
    <w:rsid w:val="00791BE3"/>
    <w:rsid w:val="00796C30"/>
    <w:rsid w:val="007D0053"/>
    <w:rsid w:val="007D1C56"/>
    <w:rsid w:val="00801C19"/>
    <w:rsid w:val="008241D6"/>
    <w:rsid w:val="008355EE"/>
    <w:rsid w:val="00842AEF"/>
    <w:rsid w:val="0085193B"/>
    <w:rsid w:val="0086581B"/>
    <w:rsid w:val="008F1FC2"/>
    <w:rsid w:val="00913C0B"/>
    <w:rsid w:val="00933C19"/>
    <w:rsid w:val="009368F8"/>
    <w:rsid w:val="00943D6E"/>
    <w:rsid w:val="0094768E"/>
    <w:rsid w:val="009537D5"/>
    <w:rsid w:val="0098692A"/>
    <w:rsid w:val="009A18C2"/>
    <w:rsid w:val="009B10B7"/>
    <w:rsid w:val="00A46C6D"/>
    <w:rsid w:val="00A57DE9"/>
    <w:rsid w:val="00A719D9"/>
    <w:rsid w:val="00A74D28"/>
    <w:rsid w:val="00AE5DB8"/>
    <w:rsid w:val="00B0610C"/>
    <w:rsid w:val="00B66BF9"/>
    <w:rsid w:val="00B9605D"/>
    <w:rsid w:val="00BC1B23"/>
    <w:rsid w:val="00C5117B"/>
    <w:rsid w:val="00CA16DF"/>
    <w:rsid w:val="00CB41E8"/>
    <w:rsid w:val="00CD7A8B"/>
    <w:rsid w:val="00CF4F84"/>
    <w:rsid w:val="00D37A3B"/>
    <w:rsid w:val="00D81E13"/>
    <w:rsid w:val="00DB007D"/>
    <w:rsid w:val="00DC65A9"/>
    <w:rsid w:val="00E03064"/>
    <w:rsid w:val="00E27CB9"/>
    <w:rsid w:val="00E35B42"/>
    <w:rsid w:val="00E43B0C"/>
    <w:rsid w:val="00E45AA8"/>
    <w:rsid w:val="00E73A38"/>
    <w:rsid w:val="00E81A27"/>
    <w:rsid w:val="00E96581"/>
    <w:rsid w:val="00EA062A"/>
    <w:rsid w:val="00EA12F4"/>
    <w:rsid w:val="00EA41FB"/>
    <w:rsid w:val="00EA66FA"/>
    <w:rsid w:val="00EB1B0A"/>
    <w:rsid w:val="00ED0DC9"/>
    <w:rsid w:val="00EE5CF0"/>
    <w:rsid w:val="00EE6EC0"/>
    <w:rsid w:val="00F3002F"/>
    <w:rsid w:val="00F46CA5"/>
    <w:rsid w:val="00F5336D"/>
    <w:rsid w:val="00F56D99"/>
    <w:rsid w:val="00FA4C35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191</Words>
  <Characters>110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17</cp:revision>
  <dcterms:created xsi:type="dcterms:W3CDTF">2015-10-11T16:59:00Z</dcterms:created>
  <dcterms:modified xsi:type="dcterms:W3CDTF">2015-10-16T06:23:00Z</dcterms:modified>
</cp:coreProperties>
</file>