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E3" w:rsidRPr="004D4030" w:rsidRDefault="00A05FE3" w:rsidP="009D70DE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A05FE3" w:rsidRDefault="00A05FE3" w:rsidP="009D70D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A05FE3" w:rsidRPr="004D4030" w:rsidRDefault="00A05FE3" w:rsidP="009D70DE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A05FE3" w:rsidRPr="00747DE7" w:rsidRDefault="00A05FE3" w:rsidP="009D70DE">
      <w:pPr>
        <w:jc w:val="both"/>
        <w:rPr>
          <w:rFonts w:ascii="Times" w:hAnsi="Times"/>
          <w:i/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9D70DE">
        <w:rPr>
          <w:b/>
          <w:sz w:val="28"/>
          <w:szCs w:val="28"/>
          <w:lang w:val="ru-RU"/>
        </w:rPr>
        <w:t xml:space="preserve"> </w:t>
      </w:r>
      <w:r w:rsidRPr="009D70DE">
        <w:rPr>
          <w:rFonts w:ascii="Times" w:hAnsi="Times"/>
          <w:b/>
          <w:i/>
          <w:sz w:val="28"/>
          <w:szCs w:val="28"/>
          <w:lang w:val="ru-RU"/>
        </w:rPr>
        <w:t>Боднар Натал</w:t>
      </w:r>
      <w:r w:rsidRPr="009D70DE">
        <w:rPr>
          <w:rFonts w:ascii="Times" w:hAnsi="Times"/>
          <w:b/>
          <w:i/>
          <w:sz w:val="28"/>
          <w:szCs w:val="28"/>
        </w:rPr>
        <w:t>і</w:t>
      </w:r>
      <w:r>
        <w:rPr>
          <w:rFonts w:ascii="Times New Roman" w:hAnsi="Times New Roman"/>
          <w:b/>
          <w:i/>
          <w:sz w:val="28"/>
          <w:szCs w:val="28"/>
        </w:rPr>
        <w:t>і</w:t>
      </w:r>
      <w:r w:rsidRPr="009D70DE">
        <w:rPr>
          <w:rFonts w:ascii="Times" w:hAnsi="Times"/>
          <w:b/>
          <w:i/>
          <w:sz w:val="28"/>
          <w:szCs w:val="28"/>
        </w:rPr>
        <w:t xml:space="preserve"> Вікторівн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747DE7">
        <w:rPr>
          <w:rFonts w:ascii="Times" w:hAnsi="Times"/>
          <w:i/>
          <w:sz w:val="28"/>
          <w:szCs w:val="28"/>
          <w:lang w:val="ru-RU"/>
        </w:rPr>
        <w:t xml:space="preserve"> 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влади»</w:t>
      </w:r>
    </w:p>
    <w:p w:rsidR="00A05FE3" w:rsidRDefault="00A05FE3" w:rsidP="004F3CB8">
      <w:pPr>
        <w:jc w:val="both"/>
        <w:rPr>
          <w:sz w:val="28"/>
          <w:szCs w:val="28"/>
          <w:lang w:val="en-US"/>
        </w:rPr>
      </w:pPr>
    </w:p>
    <w:p w:rsidR="00A05FE3" w:rsidRDefault="00A05FE3" w:rsidP="004F3CB8">
      <w:pPr>
        <w:jc w:val="both"/>
        <w:rPr>
          <w:sz w:val="28"/>
          <w:szCs w:val="28"/>
          <w:lang w:val="en-US"/>
        </w:rPr>
      </w:pPr>
    </w:p>
    <w:sectPr w:rsidR="00A05FE3" w:rsidSect="00EB3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2D5810"/>
    <w:rsid w:val="002D7A5D"/>
    <w:rsid w:val="002F6254"/>
    <w:rsid w:val="003B6913"/>
    <w:rsid w:val="003D4C61"/>
    <w:rsid w:val="003D68FE"/>
    <w:rsid w:val="004D4030"/>
    <w:rsid w:val="004E3407"/>
    <w:rsid w:val="004F3CB8"/>
    <w:rsid w:val="004F683D"/>
    <w:rsid w:val="00570616"/>
    <w:rsid w:val="00602D87"/>
    <w:rsid w:val="00637ED1"/>
    <w:rsid w:val="00710152"/>
    <w:rsid w:val="00711EC4"/>
    <w:rsid w:val="007259B8"/>
    <w:rsid w:val="00747DE7"/>
    <w:rsid w:val="007D0053"/>
    <w:rsid w:val="007D1C56"/>
    <w:rsid w:val="009368F8"/>
    <w:rsid w:val="0098692A"/>
    <w:rsid w:val="009A18C2"/>
    <w:rsid w:val="009D70DE"/>
    <w:rsid w:val="00A05FE3"/>
    <w:rsid w:val="00A46C6D"/>
    <w:rsid w:val="00BE2656"/>
    <w:rsid w:val="00C2004E"/>
    <w:rsid w:val="00CA16DF"/>
    <w:rsid w:val="00CC6FFD"/>
    <w:rsid w:val="00EA12F4"/>
    <w:rsid w:val="00EA66FA"/>
    <w:rsid w:val="00EB3EEC"/>
    <w:rsid w:val="00EE6EC0"/>
    <w:rsid w:val="00F41AF7"/>
    <w:rsid w:val="00F46CA5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188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2015-10-10T16:44:00Z</dcterms:created>
  <dcterms:modified xsi:type="dcterms:W3CDTF">2015-10-20T12:22:00Z</dcterms:modified>
</cp:coreProperties>
</file>