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95" w:rsidRPr="004D4030" w:rsidRDefault="00FF2E95" w:rsidP="008654BF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FF2E95" w:rsidRDefault="00FF2E95" w:rsidP="008654BF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FF2E95" w:rsidRPr="004D4030" w:rsidRDefault="00FF2E95" w:rsidP="008654BF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FF2E95" w:rsidRPr="00695F56" w:rsidRDefault="00FF2E95" w:rsidP="008654BF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8654BF">
        <w:rPr>
          <w:b/>
          <w:i/>
          <w:sz w:val="28"/>
          <w:szCs w:val="28"/>
          <w:lang w:val="ru-RU"/>
        </w:rPr>
        <w:t>Дендюк Оксани Євгенівни</w:t>
      </w:r>
      <w:r w:rsidRPr="00FD76F7"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FF2E95" w:rsidRDefault="00FF2E95" w:rsidP="008654BF">
      <w:pPr>
        <w:jc w:val="both"/>
        <w:rPr>
          <w:sz w:val="28"/>
          <w:szCs w:val="28"/>
          <w:lang w:val="en-US"/>
        </w:rPr>
      </w:pPr>
    </w:p>
    <w:p w:rsidR="00FF2E95" w:rsidRDefault="00FF2E95" w:rsidP="004F3CB8">
      <w:pPr>
        <w:jc w:val="both"/>
        <w:rPr>
          <w:sz w:val="28"/>
          <w:szCs w:val="28"/>
          <w:lang w:val="ru-RU"/>
        </w:rPr>
      </w:pPr>
    </w:p>
    <w:p w:rsidR="00FF2E95" w:rsidRDefault="00FF2E95" w:rsidP="004F3CB8">
      <w:pPr>
        <w:jc w:val="both"/>
        <w:rPr>
          <w:sz w:val="28"/>
          <w:szCs w:val="28"/>
          <w:lang w:val="ru-RU"/>
        </w:rPr>
      </w:pPr>
    </w:p>
    <w:sectPr w:rsidR="00FF2E95" w:rsidSect="00551A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00761"/>
    <w:rsid w:val="00026429"/>
    <w:rsid w:val="002D5810"/>
    <w:rsid w:val="002F6254"/>
    <w:rsid w:val="003B6913"/>
    <w:rsid w:val="003D4C61"/>
    <w:rsid w:val="003D68FE"/>
    <w:rsid w:val="004D4030"/>
    <w:rsid w:val="004D7DCD"/>
    <w:rsid w:val="004F3CB8"/>
    <w:rsid w:val="004F683D"/>
    <w:rsid w:val="00551A5B"/>
    <w:rsid w:val="00570616"/>
    <w:rsid w:val="00602D87"/>
    <w:rsid w:val="00637ED1"/>
    <w:rsid w:val="00695F56"/>
    <w:rsid w:val="006B532D"/>
    <w:rsid w:val="00710152"/>
    <w:rsid w:val="00711EC4"/>
    <w:rsid w:val="007259B8"/>
    <w:rsid w:val="00747DE7"/>
    <w:rsid w:val="007D0053"/>
    <w:rsid w:val="007D1C56"/>
    <w:rsid w:val="008654BF"/>
    <w:rsid w:val="009368F8"/>
    <w:rsid w:val="0098692A"/>
    <w:rsid w:val="009A18C2"/>
    <w:rsid w:val="00A17DE9"/>
    <w:rsid w:val="00A46C6D"/>
    <w:rsid w:val="00B75CCA"/>
    <w:rsid w:val="00CA16DF"/>
    <w:rsid w:val="00DB007D"/>
    <w:rsid w:val="00E67BF0"/>
    <w:rsid w:val="00EA12F4"/>
    <w:rsid w:val="00EA66FA"/>
    <w:rsid w:val="00EE6EC0"/>
    <w:rsid w:val="00F46CA5"/>
    <w:rsid w:val="00FA4C35"/>
    <w:rsid w:val="00FD76F7"/>
    <w:rsid w:val="00FF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187</Words>
  <Characters>108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6</cp:revision>
  <dcterms:created xsi:type="dcterms:W3CDTF">2015-10-10T16:46:00Z</dcterms:created>
  <dcterms:modified xsi:type="dcterms:W3CDTF">2015-10-20T12:22:00Z</dcterms:modified>
</cp:coreProperties>
</file>