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F2" w:rsidRPr="004D4030" w:rsidRDefault="00526BF2" w:rsidP="0039271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26BF2" w:rsidRDefault="00526BF2" w:rsidP="0039271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26BF2" w:rsidRPr="004D4030" w:rsidRDefault="00526BF2" w:rsidP="0039271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26BF2" w:rsidRDefault="00526BF2" w:rsidP="00392713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56E7E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Грицалика Олега Васильовича</w:t>
      </w:r>
      <w:r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526BF2" w:rsidRDefault="00526BF2" w:rsidP="004F3CB8">
      <w:pPr>
        <w:jc w:val="both"/>
        <w:rPr>
          <w:sz w:val="28"/>
          <w:szCs w:val="28"/>
          <w:lang w:val="en-US"/>
        </w:rPr>
      </w:pPr>
    </w:p>
    <w:p w:rsidR="00526BF2" w:rsidRDefault="00526BF2" w:rsidP="004F3CB8">
      <w:pPr>
        <w:jc w:val="both"/>
        <w:rPr>
          <w:sz w:val="28"/>
          <w:szCs w:val="28"/>
          <w:lang w:val="en-US"/>
        </w:rPr>
      </w:pPr>
    </w:p>
    <w:sectPr w:rsidR="00526BF2" w:rsidSect="001C6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C6E0B"/>
    <w:rsid w:val="002D5810"/>
    <w:rsid w:val="002D5967"/>
    <w:rsid w:val="002F6254"/>
    <w:rsid w:val="00392713"/>
    <w:rsid w:val="003B6913"/>
    <w:rsid w:val="003D4C61"/>
    <w:rsid w:val="003D68FE"/>
    <w:rsid w:val="00424175"/>
    <w:rsid w:val="004D4030"/>
    <w:rsid w:val="004D7DCD"/>
    <w:rsid w:val="004F3CB8"/>
    <w:rsid w:val="004F683D"/>
    <w:rsid w:val="00526BF2"/>
    <w:rsid w:val="00570616"/>
    <w:rsid w:val="00602D87"/>
    <w:rsid w:val="00637ED1"/>
    <w:rsid w:val="00710152"/>
    <w:rsid w:val="00711EC4"/>
    <w:rsid w:val="007259B8"/>
    <w:rsid w:val="00747DE7"/>
    <w:rsid w:val="007D0053"/>
    <w:rsid w:val="007D1C56"/>
    <w:rsid w:val="008355EE"/>
    <w:rsid w:val="009368F8"/>
    <w:rsid w:val="0098692A"/>
    <w:rsid w:val="009A18C2"/>
    <w:rsid w:val="009C503C"/>
    <w:rsid w:val="00A46C6D"/>
    <w:rsid w:val="00A57DE9"/>
    <w:rsid w:val="00CA16DF"/>
    <w:rsid w:val="00DB007D"/>
    <w:rsid w:val="00EA12F4"/>
    <w:rsid w:val="00EA66FA"/>
    <w:rsid w:val="00ED0DC9"/>
    <w:rsid w:val="00EE5CF0"/>
    <w:rsid w:val="00EE6EC0"/>
    <w:rsid w:val="00F46CA5"/>
    <w:rsid w:val="00F56E7E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2015-10-10T16:50:00Z</dcterms:created>
  <dcterms:modified xsi:type="dcterms:W3CDTF">2015-10-15T12:58:00Z</dcterms:modified>
</cp:coreProperties>
</file>