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3C" w:rsidRDefault="00346D3C" w:rsidP="00F46CA5">
      <w:pPr>
        <w:jc w:val="both"/>
        <w:rPr>
          <w:sz w:val="28"/>
          <w:szCs w:val="28"/>
          <w:lang w:val="ru-RU"/>
        </w:rPr>
      </w:pPr>
    </w:p>
    <w:p w:rsidR="00346D3C" w:rsidRPr="004D4030" w:rsidRDefault="00346D3C" w:rsidP="00062D1E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346D3C" w:rsidRDefault="00346D3C" w:rsidP="00062D1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346D3C" w:rsidRPr="004D4030" w:rsidRDefault="00346D3C" w:rsidP="00062D1E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346D3C" w:rsidRPr="00695F56" w:rsidRDefault="00346D3C" w:rsidP="00062D1E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975DEA">
        <w:rPr>
          <w:rFonts w:ascii="Times" w:hAnsi="Times"/>
          <w:b/>
          <w:i/>
          <w:sz w:val="28"/>
          <w:szCs w:val="28"/>
          <w:lang w:val="ru-RU"/>
        </w:rPr>
        <w:t>Саган Світлани Миколаївни</w:t>
      </w:r>
      <w:r w:rsidRPr="00975DE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346D3C" w:rsidRDefault="00346D3C" w:rsidP="00F46CA5">
      <w:pPr>
        <w:jc w:val="both"/>
        <w:rPr>
          <w:sz w:val="28"/>
          <w:szCs w:val="28"/>
          <w:lang w:val="ru-RU"/>
        </w:rPr>
      </w:pPr>
    </w:p>
    <w:sectPr w:rsidR="00346D3C" w:rsidSect="00AD4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62D1E"/>
    <w:rsid w:val="001D2504"/>
    <w:rsid w:val="002F6254"/>
    <w:rsid w:val="00346D3C"/>
    <w:rsid w:val="003B6913"/>
    <w:rsid w:val="0045621A"/>
    <w:rsid w:val="004D4030"/>
    <w:rsid w:val="00570616"/>
    <w:rsid w:val="00695F56"/>
    <w:rsid w:val="00710152"/>
    <w:rsid w:val="007259B8"/>
    <w:rsid w:val="00747DE7"/>
    <w:rsid w:val="007545FE"/>
    <w:rsid w:val="007D0053"/>
    <w:rsid w:val="00834598"/>
    <w:rsid w:val="009368F8"/>
    <w:rsid w:val="00975DEA"/>
    <w:rsid w:val="0098692A"/>
    <w:rsid w:val="00A46C6D"/>
    <w:rsid w:val="00A62C63"/>
    <w:rsid w:val="00AD493F"/>
    <w:rsid w:val="00E934F7"/>
    <w:rsid w:val="00EA12F4"/>
    <w:rsid w:val="00EA66FA"/>
    <w:rsid w:val="00F4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2015-10-10T16:28:00Z</dcterms:created>
  <dcterms:modified xsi:type="dcterms:W3CDTF">2015-10-20T09:29:00Z</dcterms:modified>
</cp:coreProperties>
</file>