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CC" w:rsidRDefault="003930CC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09A4">
        <w:rPr>
          <w:sz w:val="28"/>
          <w:szCs w:val="28"/>
        </w:rPr>
        <w:t>Абрамович Регіни Сергіївни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3930CC" w:rsidRDefault="003930CC"/>
    <w:sectPr w:rsidR="003930CC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90718"/>
    <w:rsid w:val="00095B1D"/>
    <w:rsid w:val="00165C34"/>
    <w:rsid w:val="00185E8B"/>
    <w:rsid w:val="001F2C15"/>
    <w:rsid w:val="002B2BE1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9652C"/>
    <w:rsid w:val="00626D06"/>
    <w:rsid w:val="0067212E"/>
    <w:rsid w:val="006A292E"/>
    <w:rsid w:val="006C6117"/>
    <w:rsid w:val="00703B79"/>
    <w:rsid w:val="00743E16"/>
    <w:rsid w:val="00783B1A"/>
    <w:rsid w:val="00827562"/>
    <w:rsid w:val="00934211"/>
    <w:rsid w:val="00975BBD"/>
    <w:rsid w:val="009B09A4"/>
    <w:rsid w:val="00A2452B"/>
    <w:rsid w:val="00A55153"/>
    <w:rsid w:val="00AA6C15"/>
    <w:rsid w:val="00B2513B"/>
    <w:rsid w:val="00BE602F"/>
    <w:rsid w:val="00C27A96"/>
    <w:rsid w:val="00C55180"/>
    <w:rsid w:val="00C92379"/>
    <w:rsid w:val="00CE6104"/>
    <w:rsid w:val="00D03FED"/>
    <w:rsid w:val="00D1056F"/>
    <w:rsid w:val="00D738BB"/>
    <w:rsid w:val="00DF51F5"/>
    <w:rsid w:val="00E42E39"/>
    <w:rsid w:val="00E6144B"/>
    <w:rsid w:val="00EB7C25"/>
    <w:rsid w:val="00F0230F"/>
    <w:rsid w:val="00F42C95"/>
    <w:rsid w:val="00F42F7E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3</cp:revision>
  <dcterms:created xsi:type="dcterms:W3CDTF">2016-11-15T10:58:00Z</dcterms:created>
  <dcterms:modified xsi:type="dcterms:W3CDTF">2016-11-15T10:58:00Z</dcterms:modified>
</cp:coreProperties>
</file>