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74" w:rsidRDefault="002A1474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 w:rsidRPr="009B09A4">
        <w:rPr>
          <w:sz w:val="28"/>
          <w:szCs w:val="28"/>
        </w:rPr>
        <w:t>Балабанського Миколи Богдановича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2A1474" w:rsidRDefault="002A1474"/>
    <w:sectPr w:rsidR="002A1474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30C82"/>
    <w:rsid w:val="00044EB1"/>
    <w:rsid w:val="00060FFD"/>
    <w:rsid w:val="000747B8"/>
    <w:rsid w:val="00076023"/>
    <w:rsid w:val="00090718"/>
    <w:rsid w:val="00095B1D"/>
    <w:rsid w:val="00134983"/>
    <w:rsid w:val="001361A6"/>
    <w:rsid w:val="00165C34"/>
    <w:rsid w:val="00185E8B"/>
    <w:rsid w:val="001C15BD"/>
    <w:rsid w:val="001F2C15"/>
    <w:rsid w:val="002A1474"/>
    <w:rsid w:val="002B2BE1"/>
    <w:rsid w:val="002E1730"/>
    <w:rsid w:val="002F2549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727A"/>
    <w:rsid w:val="0059652C"/>
    <w:rsid w:val="005D3C10"/>
    <w:rsid w:val="00626D06"/>
    <w:rsid w:val="0067212E"/>
    <w:rsid w:val="006A292E"/>
    <w:rsid w:val="006C6117"/>
    <w:rsid w:val="00703B79"/>
    <w:rsid w:val="00743E16"/>
    <w:rsid w:val="00783B1A"/>
    <w:rsid w:val="00827562"/>
    <w:rsid w:val="00923006"/>
    <w:rsid w:val="009317FC"/>
    <w:rsid w:val="00934211"/>
    <w:rsid w:val="00975BBD"/>
    <w:rsid w:val="009B09A4"/>
    <w:rsid w:val="00A2452B"/>
    <w:rsid w:val="00A55153"/>
    <w:rsid w:val="00AA6C15"/>
    <w:rsid w:val="00B2513B"/>
    <w:rsid w:val="00BE602F"/>
    <w:rsid w:val="00C27A96"/>
    <w:rsid w:val="00C55180"/>
    <w:rsid w:val="00C92379"/>
    <w:rsid w:val="00CD372B"/>
    <w:rsid w:val="00CE6104"/>
    <w:rsid w:val="00D03FED"/>
    <w:rsid w:val="00D1056F"/>
    <w:rsid w:val="00D738BB"/>
    <w:rsid w:val="00DA729A"/>
    <w:rsid w:val="00DF51F5"/>
    <w:rsid w:val="00E42E39"/>
    <w:rsid w:val="00E6144B"/>
    <w:rsid w:val="00EB7C25"/>
    <w:rsid w:val="00F0230F"/>
    <w:rsid w:val="00F36504"/>
    <w:rsid w:val="00F42C95"/>
    <w:rsid w:val="00F42F7E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130</Words>
  <Characters>75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6</cp:revision>
  <dcterms:created xsi:type="dcterms:W3CDTF">2016-11-15T10:58:00Z</dcterms:created>
  <dcterms:modified xsi:type="dcterms:W3CDTF">2016-11-15T11:55:00Z</dcterms:modified>
</cp:coreProperties>
</file>