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52" w:rsidRDefault="00596552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09A4">
        <w:rPr>
          <w:sz w:val="28"/>
          <w:szCs w:val="28"/>
        </w:rPr>
        <w:t>Безлесюка Олександра Григоровича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596552" w:rsidRDefault="00596552"/>
    <w:sectPr w:rsidR="00596552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60FFD"/>
    <w:rsid w:val="000747B8"/>
    <w:rsid w:val="00090718"/>
    <w:rsid w:val="00095B1D"/>
    <w:rsid w:val="00134983"/>
    <w:rsid w:val="001361A6"/>
    <w:rsid w:val="00165C34"/>
    <w:rsid w:val="00185E8B"/>
    <w:rsid w:val="001C15BD"/>
    <w:rsid w:val="001F2C15"/>
    <w:rsid w:val="002B2BE1"/>
    <w:rsid w:val="002E1730"/>
    <w:rsid w:val="002F2549"/>
    <w:rsid w:val="00347F57"/>
    <w:rsid w:val="003930CC"/>
    <w:rsid w:val="003A628B"/>
    <w:rsid w:val="003E5E7F"/>
    <w:rsid w:val="003F752C"/>
    <w:rsid w:val="0040173A"/>
    <w:rsid w:val="004537E7"/>
    <w:rsid w:val="00470C47"/>
    <w:rsid w:val="0049081C"/>
    <w:rsid w:val="00495E11"/>
    <w:rsid w:val="004A76BD"/>
    <w:rsid w:val="004D1E43"/>
    <w:rsid w:val="0051529B"/>
    <w:rsid w:val="0053727A"/>
    <w:rsid w:val="00565311"/>
    <w:rsid w:val="0059652C"/>
    <w:rsid w:val="00596552"/>
    <w:rsid w:val="00626D06"/>
    <w:rsid w:val="0067212E"/>
    <w:rsid w:val="006A292E"/>
    <w:rsid w:val="006C6117"/>
    <w:rsid w:val="00703B79"/>
    <w:rsid w:val="00743E16"/>
    <w:rsid w:val="00783B1A"/>
    <w:rsid w:val="00827562"/>
    <w:rsid w:val="009317FC"/>
    <w:rsid w:val="00934211"/>
    <w:rsid w:val="00935B01"/>
    <w:rsid w:val="00975BBD"/>
    <w:rsid w:val="009B09A4"/>
    <w:rsid w:val="00A2452B"/>
    <w:rsid w:val="00A55153"/>
    <w:rsid w:val="00AA6C15"/>
    <w:rsid w:val="00B2513B"/>
    <w:rsid w:val="00BE602F"/>
    <w:rsid w:val="00C27A96"/>
    <w:rsid w:val="00C55180"/>
    <w:rsid w:val="00C92379"/>
    <w:rsid w:val="00CD372B"/>
    <w:rsid w:val="00CE6104"/>
    <w:rsid w:val="00D03FED"/>
    <w:rsid w:val="00D1056F"/>
    <w:rsid w:val="00D738BB"/>
    <w:rsid w:val="00DA729A"/>
    <w:rsid w:val="00DF51F5"/>
    <w:rsid w:val="00E42E39"/>
    <w:rsid w:val="00E6144B"/>
    <w:rsid w:val="00EB7C25"/>
    <w:rsid w:val="00F0230F"/>
    <w:rsid w:val="00F42C95"/>
    <w:rsid w:val="00F42F7E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130</Words>
  <Characters>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6</cp:revision>
  <dcterms:created xsi:type="dcterms:W3CDTF">2016-11-15T10:58:00Z</dcterms:created>
  <dcterms:modified xsi:type="dcterms:W3CDTF">2016-11-15T12:04:00Z</dcterms:modified>
</cp:coreProperties>
</file>