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0" w:rsidRDefault="006A63A0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09A4">
        <w:rPr>
          <w:sz w:val="28"/>
          <w:szCs w:val="28"/>
        </w:rPr>
        <w:t>Білинського Романа Ігоровича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6A63A0" w:rsidRDefault="006A63A0"/>
    <w:sectPr w:rsidR="006A63A0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0A2223"/>
    <w:rsid w:val="00134983"/>
    <w:rsid w:val="001361A6"/>
    <w:rsid w:val="00165C34"/>
    <w:rsid w:val="00185E8B"/>
    <w:rsid w:val="001C15BD"/>
    <w:rsid w:val="001F2C15"/>
    <w:rsid w:val="00273281"/>
    <w:rsid w:val="002B2BE1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4C149D"/>
    <w:rsid w:val="004D1E43"/>
    <w:rsid w:val="0051529B"/>
    <w:rsid w:val="0053727A"/>
    <w:rsid w:val="00565311"/>
    <w:rsid w:val="0059652C"/>
    <w:rsid w:val="00596552"/>
    <w:rsid w:val="00626D06"/>
    <w:rsid w:val="0067212E"/>
    <w:rsid w:val="006A292E"/>
    <w:rsid w:val="006A63A0"/>
    <w:rsid w:val="006C6117"/>
    <w:rsid w:val="00703B79"/>
    <w:rsid w:val="00743E16"/>
    <w:rsid w:val="0076683A"/>
    <w:rsid w:val="00783B1A"/>
    <w:rsid w:val="007F08D4"/>
    <w:rsid w:val="00827562"/>
    <w:rsid w:val="008424A8"/>
    <w:rsid w:val="008A1907"/>
    <w:rsid w:val="009317FC"/>
    <w:rsid w:val="00934211"/>
    <w:rsid w:val="00935B01"/>
    <w:rsid w:val="00975BBD"/>
    <w:rsid w:val="00982F8D"/>
    <w:rsid w:val="009A67F4"/>
    <w:rsid w:val="009B09A4"/>
    <w:rsid w:val="00A2452B"/>
    <w:rsid w:val="00A55153"/>
    <w:rsid w:val="00AA5CB0"/>
    <w:rsid w:val="00AA6C15"/>
    <w:rsid w:val="00B2513B"/>
    <w:rsid w:val="00BE602F"/>
    <w:rsid w:val="00C27A96"/>
    <w:rsid w:val="00C55180"/>
    <w:rsid w:val="00C92379"/>
    <w:rsid w:val="00C93F0B"/>
    <w:rsid w:val="00C97016"/>
    <w:rsid w:val="00CD372B"/>
    <w:rsid w:val="00CE6104"/>
    <w:rsid w:val="00D03FED"/>
    <w:rsid w:val="00D1056F"/>
    <w:rsid w:val="00D738BB"/>
    <w:rsid w:val="00D86484"/>
    <w:rsid w:val="00DA729A"/>
    <w:rsid w:val="00DF51F5"/>
    <w:rsid w:val="00E42E39"/>
    <w:rsid w:val="00E6144B"/>
    <w:rsid w:val="00E80044"/>
    <w:rsid w:val="00EB7C25"/>
    <w:rsid w:val="00F0230F"/>
    <w:rsid w:val="00F42C95"/>
    <w:rsid w:val="00F42F7E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128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10</cp:revision>
  <dcterms:created xsi:type="dcterms:W3CDTF">2016-11-15T10:58:00Z</dcterms:created>
  <dcterms:modified xsi:type="dcterms:W3CDTF">2016-11-15T12:10:00Z</dcterms:modified>
</cp:coreProperties>
</file>