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37" w:rsidRDefault="00307137" w:rsidP="00935B01">
      <w:pPr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 w:rsidRPr="009B1863">
        <w:rPr>
          <w:sz w:val="28"/>
          <w:szCs w:val="28"/>
        </w:rPr>
        <w:t>Демченко Світлани Ярославівни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307137" w:rsidRDefault="00307137"/>
    <w:sectPr w:rsidR="00307137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029F7"/>
    <w:rsid w:val="00021790"/>
    <w:rsid w:val="00030C82"/>
    <w:rsid w:val="00044EB1"/>
    <w:rsid w:val="00060FFD"/>
    <w:rsid w:val="000747B8"/>
    <w:rsid w:val="00090718"/>
    <w:rsid w:val="00095B1D"/>
    <w:rsid w:val="000A2223"/>
    <w:rsid w:val="00134983"/>
    <w:rsid w:val="001361A6"/>
    <w:rsid w:val="00165C34"/>
    <w:rsid w:val="00185E8B"/>
    <w:rsid w:val="001C15BD"/>
    <w:rsid w:val="001F1B4F"/>
    <w:rsid w:val="001F2C15"/>
    <w:rsid w:val="00273281"/>
    <w:rsid w:val="002B2BE1"/>
    <w:rsid w:val="002D7B28"/>
    <w:rsid w:val="002E1730"/>
    <w:rsid w:val="002F2549"/>
    <w:rsid w:val="00307137"/>
    <w:rsid w:val="00327258"/>
    <w:rsid w:val="00347F57"/>
    <w:rsid w:val="003930CC"/>
    <w:rsid w:val="003A628B"/>
    <w:rsid w:val="003D70A3"/>
    <w:rsid w:val="003E5E7F"/>
    <w:rsid w:val="003F752C"/>
    <w:rsid w:val="0040173A"/>
    <w:rsid w:val="004537E7"/>
    <w:rsid w:val="00470C47"/>
    <w:rsid w:val="0049081C"/>
    <w:rsid w:val="00495E11"/>
    <w:rsid w:val="004A76BD"/>
    <w:rsid w:val="004B2230"/>
    <w:rsid w:val="004C149D"/>
    <w:rsid w:val="004D1E43"/>
    <w:rsid w:val="00506EE1"/>
    <w:rsid w:val="0051529B"/>
    <w:rsid w:val="005248B2"/>
    <w:rsid w:val="0053727A"/>
    <w:rsid w:val="005434D2"/>
    <w:rsid w:val="00565311"/>
    <w:rsid w:val="005675D4"/>
    <w:rsid w:val="00592563"/>
    <w:rsid w:val="0059652C"/>
    <w:rsid w:val="00596552"/>
    <w:rsid w:val="00607E6B"/>
    <w:rsid w:val="00626D06"/>
    <w:rsid w:val="0062731C"/>
    <w:rsid w:val="006364F6"/>
    <w:rsid w:val="0067212E"/>
    <w:rsid w:val="006827DB"/>
    <w:rsid w:val="0069758C"/>
    <w:rsid w:val="006A292E"/>
    <w:rsid w:val="006A63A0"/>
    <w:rsid w:val="006C6117"/>
    <w:rsid w:val="006D1572"/>
    <w:rsid w:val="00703B79"/>
    <w:rsid w:val="00717117"/>
    <w:rsid w:val="00743E16"/>
    <w:rsid w:val="00751B22"/>
    <w:rsid w:val="0076683A"/>
    <w:rsid w:val="00770D77"/>
    <w:rsid w:val="00783B1A"/>
    <w:rsid w:val="007B28CA"/>
    <w:rsid w:val="007F08D4"/>
    <w:rsid w:val="00827562"/>
    <w:rsid w:val="008424A8"/>
    <w:rsid w:val="00851537"/>
    <w:rsid w:val="008946D0"/>
    <w:rsid w:val="008A1907"/>
    <w:rsid w:val="009317FC"/>
    <w:rsid w:val="00933C66"/>
    <w:rsid w:val="00934211"/>
    <w:rsid w:val="00935B01"/>
    <w:rsid w:val="00975BBD"/>
    <w:rsid w:val="00982F8D"/>
    <w:rsid w:val="009A67F4"/>
    <w:rsid w:val="009B09A4"/>
    <w:rsid w:val="009B1863"/>
    <w:rsid w:val="009B5D53"/>
    <w:rsid w:val="00A01CEC"/>
    <w:rsid w:val="00A2452B"/>
    <w:rsid w:val="00A55153"/>
    <w:rsid w:val="00A935AE"/>
    <w:rsid w:val="00AA5CB0"/>
    <w:rsid w:val="00AA6C15"/>
    <w:rsid w:val="00AB540F"/>
    <w:rsid w:val="00AB762F"/>
    <w:rsid w:val="00B2513B"/>
    <w:rsid w:val="00B60B31"/>
    <w:rsid w:val="00B90C39"/>
    <w:rsid w:val="00BA1762"/>
    <w:rsid w:val="00BC1295"/>
    <w:rsid w:val="00BD0CBD"/>
    <w:rsid w:val="00BE602F"/>
    <w:rsid w:val="00C02F01"/>
    <w:rsid w:val="00C27A96"/>
    <w:rsid w:val="00C55180"/>
    <w:rsid w:val="00C92379"/>
    <w:rsid w:val="00C93F0B"/>
    <w:rsid w:val="00C97016"/>
    <w:rsid w:val="00CD2528"/>
    <w:rsid w:val="00CD372B"/>
    <w:rsid w:val="00CE6104"/>
    <w:rsid w:val="00D03FED"/>
    <w:rsid w:val="00D1056F"/>
    <w:rsid w:val="00D738BB"/>
    <w:rsid w:val="00D86484"/>
    <w:rsid w:val="00DA05A1"/>
    <w:rsid w:val="00DA729A"/>
    <w:rsid w:val="00DF51F5"/>
    <w:rsid w:val="00E2609A"/>
    <w:rsid w:val="00E42E39"/>
    <w:rsid w:val="00E47AA9"/>
    <w:rsid w:val="00E6144B"/>
    <w:rsid w:val="00E80044"/>
    <w:rsid w:val="00EB49BE"/>
    <w:rsid w:val="00EB7C25"/>
    <w:rsid w:val="00EC10CC"/>
    <w:rsid w:val="00F0230F"/>
    <w:rsid w:val="00F157F9"/>
    <w:rsid w:val="00F42C95"/>
    <w:rsid w:val="00F42F7E"/>
    <w:rsid w:val="00F521A3"/>
    <w:rsid w:val="00FF00CC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128</Words>
  <Characters>74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20</cp:revision>
  <dcterms:created xsi:type="dcterms:W3CDTF">2016-11-15T10:58:00Z</dcterms:created>
  <dcterms:modified xsi:type="dcterms:W3CDTF">2016-11-15T14:26:00Z</dcterms:modified>
</cp:coreProperties>
</file>