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29" w:rsidRDefault="009C6C29" w:rsidP="00935B01">
      <w:pPr>
        <w:rPr>
          <w:sz w:val="28"/>
          <w:szCs w:val="28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 w:rsidRPr="009B1863">
        <w:rPr>
          <w:sz w:val="28"/>
          <w:szCs w:val="28"/>
        </w:rPr>
        <w:t>Дудка Дениса Анатолійовича и</w:t>
      </w:r>
      <w:r w:rsidRPr="003E5E7F">
        <w:rPr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9C6C29" w:rsidRDefault="009C6C29"/>
    <w:sectPr w:rsidR="009C6C29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029F7"/>
    <w:rsid w:val="00021790"/>
    <w:rsid w:val="00030C82"/>
    <w:rsid w:val="00044EB1"/>
    <w:rsid w:val="00060FFD"/>
    <w:rsid w:val="000747B8"/>
    <w:rsid w:val="00090718"/>
    <w:rsid w:val="00095B1D"/>
    <w:rsid w:val="000A2223"/>
    <w:rsid w:val="00134983"/>
    <w:rsid w:val="001361A6"/>
    <w:rsid w:val="00165C34"/>
    <w:rsid w:val="00185E8B"/>
    <w:rsid w:val="001C15BD"/>
    <w:rsid w:val="001F1B4F"/>
    <w:rsid w:val="001F2C15"/>
    <w:rsid w:val="00250FED"/>
    <w:rsid w:val="00273281"/>
    <w:rsid w:val="002B2BE1"/>
    <w:rsid w:val="002D7B28"/>
    <w:rsid w:val="002E1730"/>
    <w:rsid w:val="002F2549"/>
    <w:rsid w:val="00307137"/>
    <w:rsid w:val="00314349"/>
    <w:rsid w:val="00327258"/>
    <w:rsid w:val="00347F57"/>
    <w:rsid w:val="0038659D"/>
    <w:rsid w:val="003930CC"/>
    <w:rsid w:val="003A628B"/>
    <w:rsid w:val="003D70A3"/>
    <w:rsid w:val="003E5E7F"/>
    <w:rsid w:val="003F752C"/>
    <w:rsid w:val="0040173A"/>
    <w:rsid w:val="004537E7"/>
    <w:rsid w:val="00470C47"/>
    <w:rsid w:val="0049081C"/>
    <w:rsid w:val="00495E11"/>
    <w:rsid w:val="004A76BD"/>
    <w:rsid w:val="004B2230"/>
    <w:rsid w:val="004C149D"/>
    <w:rsid w:val="004D1E43"/>
    <w:rsid w:val="00506EE1"/>
    <w:rsid w:val="0051529B"/>
    <w:rsid w:val="005248B2"/>
    <w:rsid w:val="0053727A"/>
    <w:rsid w:val="005434D2"/>
    <w:rsid w:val="00565311"/>
    <w:rsid w:val="005675D4"/>
    <w:rsid w:val="00592563"/>
    <w:rsid w:val="0059652C"/>
    <w:rsid w:val="00596552"/>
    <w:rsid w:val="00607E6B"/>
    <w:rsid w:val="00626D06"/>
    <w:rsid w:val="0062731C"/>
    <w:rsid w:val="006364F6"/>
    <w:rsid w:val="0067212E"/>
    <w:rsid w:val="006827DB"/>
    <w:rsid w:val="0069758C"/>
    <w:rsid w:val="006A292E"/>
    <w:rsid w:val="006A63A0"/>
    <w:rsid w:val="006C6117"/>
    <w:rsid w:val="006D1572"/>
    <w:rsid w:val="00703B79"/>
    <w:rsid w:val="00717117"/>
    <w:rsid w:val="00743E16"/>
    <w:rsid w:val="00751B22"/>
    <w:rsid w:val="0076683A"/>
    <w:rsid w:val="00770D77"/>
    <w:rsid w:val="00783B1A"/>
    <w:rsid w:val="007B28CA"/>
    <w:rsid w:val="007C38F5"/>
    <w:rsid w:val="007E7D1E"/>
    <w:rsid w:val="007F08D4"/>
    <w:rsid w:val="00827562"/>
    <w:rsid w:val="008424A8"/>
    <w:rsid w:val="00851537"/>
    <w:rsid w:val="008946D0"/>
    <w:rsid w:val="008A1907"/>
    <w:rsid w:val="009317FC"/>
    <w:rsid w:val="00933C66"/>
    <w:rsid w:val="00934211"/>
    <w:rsid w:val="00935B01"/>
    <w:rsid w:val="00975BBD"/>
    <w:rsid w:val="00982F8D"/>
    <w:rsid w:val="009A67F4"/>
    <w:rsid w:val="009B09A4"/>
    <w:rsid w:val="009B1863"/>
    <w:rsid w:val="009B5D53"/>
    <w:rsid w:val="009C6C29"/>
    <w:rsid w:val="00A01CEC"/>
    <w:rsid w:val="00A2452B"/>
    <w:rsid w:val="00A55153"/>
    <w:rsid w:val="00A935AE"/>
    <w:rsid w:val="00AA5CB0"/>
    <w:rsid w:val="00AA6C15"/>
    <w:rsid w:val="00AB540F"/>
    <w:rsid w:val="00AB762F"/>
    <w:rsid w:val="00AD58F9"/>
    <w:rsid w:val="00B2513B"/>
    <w:rsid w:val="00B60B31"/>
    <w:rsid w:val="00B90C39"/>
    <w:rsid w:val="00BA1762"/>
    <w:rsid w:val="00BC1295"/>
    <w:rsid w:val="00BD0CBD"/>
    <w:rsid w:val="00BE602F"/>
    <w:rsid w:val="00C02F01"/>
    <w:rsid w:val="00C27A96"/>
    <w:rsid w:val="00C55180"/>
    <w:rsid w:val="00C92379"/>
    <w:rsid w:val="00C93F0B"/>
    <w:rsid w:val="00C97016"/>
    <w:rsid w:val="00CD2528"/>
    <w:rsid w:val="00CD372B"/>
    <w:rsid w:val="00CE6104"/>
    <w:rsid w:val="00D03FED"/>
    <w:rsid w:val="00D1056F"/>
    <w:rsid w:val="00D738BB"/>
    <w:rsid w:val="00D86484"/>
    <w:rsid w:val="00DA05A1"/>
    <w:rsid w:val="00DA729A"/>
    <w:rsid w:val="00DF51F5"/>
    <w:rsid w:val="00E2609A"/>
    <w:rsid w:val="00E42E39"/>
    <w:rsid w:val="00E47AA9"/>
    <w:rsid w:val="00E6144B"/>
    <w:rsid w:val="00E80044"/>
    <w:rsid w:val="00EB49BE"/>
    <w:rsid w:val="00EB7C25"/>
    <w:rsid w:val="00EC10CC"/>
    <w:rsid w:val="00F0230F"/>
    <w:rsid w:val="00F157F9"/>
    <w:rsid w:val="00F42C95"/>
    <w:rsid w:val="00F42F7E"/>
    <w:rsid w:val="00F521A3"/>
    <w:rsid w:val="00FF00CC"/>
    <w:rsid w:val="00FF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128</Words>
  <Characters>73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21</cp:revision>
  <dcterms:created xsi:type="dcterms:W3CDTF">2016-11-15T10:58:00Z</dcterms:created>
  <dcterms:modified xsi:type="dcterms:W3CDTF">2016-11-15T14:30:00Z</dcterms:modified>
</cp:coreProperties>
</file>