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E" w:rsidRDefault="009277DE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 xml:space="preserve">Єлецьких Галини Миронівни 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277DE" w:rsidRDefault="009277DE"/>
    <w:sectPr w:rsidR="009277DE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0C4748"/>
    <w:rsid w:val="00134983"/>
    <w:rsid w:val="001361A6"/>
    <w:rsid w:val="00165C34"/>
    <w:rsid w:val="00185E8B"/>
    <w:rsid w:val="001C15BD"/>
    <w:rsid w:val="001F1B4F"/>
    <w:rsid w:val="001F2C15"/>
    <w:rsid w:val="00250FED"/>
    <w:rsid w:val="00273281"/>
    <w:rsid w:val="002A0770"/>
    <w:rsid w:val="002B2BE1"/>
    <w:rsid w:val="002D7B28"/>
    <w:rsid w:val="002E1730"/>
    <w:rsid w:val="002F2549"/>
    <w:rsid w:val="00307137"/>
    <w:rsid w:val="00314349"/>
    <w:rsid w:val="00327258"/>
    <w:rsid w:val="00347F57"/>
    <w:rsid w:val="0038659D"/>
    <w:rsid w:val="003930CC"/>
    <w:rsid w:val="003A628B"/>
    <w:rsid w:val="003D70A3"/>
    <w:rsid w:val="003E2AD4"/>
    <w:rsid w:val="003E5E7F"/>
    <w:rsid w:val="003F752C"/>
    <w:rsid w:val="0040173A"/>
    <w:rsid w:val="004537E7"/>
    <w:rsid w:val="00470C47"/>
    <w:rsid w:val="004721F1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434D2"/>
    <w:rsid w:val="00565311"/>
    <w:rsid w:val="005675D4"/>
    <w:rsid w:val="00592563"/>
    <w:rsid w:val="0059652C"/>
    <w:rsid w:val="00596552"/>
    <w:rsid w:val="00607E6B"/>
    <w:rsid w:val="006256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C38F5"/>
    <w:rsid w:val="007E7D1E"/>
    <w:rsid w:val="007F08D4"/>
    <w:rsid w:val="00827562"/>
    <w:rsid w:val="008424A8"/>
    <w:rsid w:val="008502B8"/>
    <w:rsid w:val="00851537"/>
    <w:rsid w:val="008946D0"/>
    <w:rsid w:val="008A1907"/>
    <w:rsid w:val="009277DE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9C6C29"/>
    <w:rsid w:val="00A01CEC"/>
    <w:rsid w:val="00A2452B"/>
    <w:rsid w:val="00A55153"/>
    <w:rsid w:val="00A935AE"/>
    <w:rsid w:val="00AA5CB0"/>
    <w:rsid w:val="00AA6C15"/>
    <w:rsid w:val="00AB540F"/>
    <w:rsid w:val="00AB762F"/>
    <w:rsid w:val="00AD58F9"/>
    <w:rsid w:val="00B2513B"/>
    <w:rsid w:val="00B60B31"/>
    <w:rsid w:val="00B90C39"/>
    <w:rsid w:val="00BA1762"/>
    <w:rsid w:val="00BC1295"/>
    <w:rsid w:val="00BD0CBD"/>
    <w:rsid w:val="00BD53A7"/>
    <w:rsid w:val="00BE602F"/>
    <w:rsid w:val="00C02F01"/>
    <w:rsid w:val="00C27A96"/>
    <w:rsid w:val="00C43E82"/>
    <w:rsid w:val="00C55180"/>
    <w:rsid w:val="00C92379"/>
    <w:rsid w:val="00C928D2"/>
    <w:rsid w:val="00C93F0B"/>
    <w:rsid w:val="00C97016"/>
    <w:rsid w:val="00CD2528"/>
    <w:rsid w:val="00CD372B"/>
    <w:rsid w:val="00CE6104"/>
    <w:rsid w:val="00CE6F20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80044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23</cp:revision>
  <dcterms:created xsi:type="dcterms:W3CDTF">2016-11-15T10:58:00Z</dcterms:created>
  <dcterms:modified xsi:type="dcterms:W3CDTF">2016-11-15T15:47:00Z</dcterms:modified>
</cp:coreProperties>
</file>