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7" w:rsidRDefault="008B0567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1863">
        <w:rPr>
          <w:sz w:val="28"/>
          <w:szCs w:val="28"/>
        </w:rPr>
        <w:t>Кольбуха Віталія Степановича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8B0567" w:rsidRDefault="008B0567"/>
    <w:sectPr w:rsidR="008B0567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511E4"/>
    <w:rsid w:val="00060FFD"/>
    <w:rsid w:val="000747B8"/>
    <w:rsid w:val="00090718"/>
    <w:rsid w:val="00095B1D"/>
    <w:rsid w:val="000A2223"/>
    <w:rsid w:val="000C4748"/>
    <w:rsid w:val="00134983"/>
    <w:rsid w:val="001361A6"/>
    <w:rsid w:val="00165C34"/>
    <w:rsid w:val="00185E8B"/>
    <w:rsid w:val="0019129F"/>
    <w:rsid w:val="00191BF2"/>
    <w:rsid w:val="001C15BD"/>
    <w:rsid w:val="001F1B4F"/>
    <w:rsid w:val="001F2C15"/>
    <w:rsid w:val="00250FED"/>
    <w:rsid w:val="00273281"/>
    <w:rsid w:val="0027392F"/>
    <w:rsid w:val="002A0770"/>
    <w:rsid w:val="002B2BE1"/>
    <w:rsid w:val="002D7B28"/>
    <w:rsid w:val="002E1730"/>
    <w:rsid w:val="002F2549"/>
    <w:rsid w:val="00307137"/>
    <w:rsid w:val="00314349"/>
    <w:rsid w:val="00327258"/>
    <w:rsid w:val="00347F57"/>
    <w:rsid w:val="0038659D"/>
    <w:rsid w:val="003930CC"/>
    <w:rsid w:val="003A628B"/>
    <w:rsid w:val="003D70A3"/>
    <w:rsid w:val="003E5E7F"/>
    <w:rsid w:val="003F752C"/>
    <w:rsid w:val="0040173A"/>
    <w:rsid w:val="004537E7"/>
    <w:rsid w:val="00470C47"/>
    <w:rsid w:val="004721F1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434D2"/>
    <w:rsid w:val="00565311"/>
    <w:rsid w:val="005675D4"/>
    <w:rsid w:val="00592563"/>
    <w:rsid w:val="0059652C"/>
    <w:rsid w:val="00596552"/>
    <w:rsid w:val="00607E6B"/>
    <w:rsid w:val="006256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C38F5"/>
    <w:rsid w:val="007E7D1E"/>
    <w:rsid w:val="007F08D4"/>
    <w:rsid w:val="00827562"/>
    <w:rsid w:val="00830539"/>
    <w:rsid w:val="008424A8"/>
    <w:rsid w:val="008502B8"/>
    <w:rsid w:val="00851537"/>
    <w:rsid w:val="008946D0"/>
    <w:rsid w:val="008A1907"/>
    <w:rsid w:val="008B0567"/>
    <w:rsid w:val="008B3150"/>
    <w:rsid w:val="009317FC"/>
    <w:rsid w:val="00933C66"/>
    <w:rsid w:val="00934211"/>
    <w:rsid w:val="00935B01"/>
    <w:rsid w:val="00975BBD"/>
    <w:rsid w:val="00982F8D"/>
    <w:rsid w:val="009A67F4"/>
    <w:rsid w:val="009B09A4"/>
    <w:rsid w:val="009B1863"/>
    <w:rsid w:val="009B5D53"/>
    <w:rsid w:val="009C6C29"/>
    <w:rsid w:val="00A01CEC"/>
    <w:rsid w:val="00A2452B"/>
    <w:rsid w:val="00A55153"/>
    <w:rsid w:val="00A935AE"/>
    <w:rsid w:val="00AA5CB0"/>
    <w:rsid w:val="00AA6C15"/>
    <w:rsid w:val="00AB540F"/>
    <w:rsid w:val="00AB762F"/>
    <w:rsid w:val="00AD58F9"/>
    <w:rsid w:val="00B220F0"/>
    <w:rsid w:val="00B2513B"/>
    <w:rsid w:val="00B60B31"/>
    <w:rsid w:val="00B90C39"/>
    <w:rsid w:val="00BA1762"/>
    <w:rsid w:val="00BC1295"/>
    <w:rsid w:val="00BD0CBD"/>
    <w:rsid w:val="00BD53A7"/>
    <w:rsid w:val="00BE602F"/>
    <w:rsid w:val="00C02F01"/>
    <w:rsid w:val="00C27A96"/>
    <w:rsid w:val="00C55180"/>
    <w:rsid w:val="00C92379"/>
    <w:rsid w:val="00C928D2"/>
    <w:rsid w:val="00C93F0B"/>
    <w:rsid w:val="00C97016"/>
    <w:rsid w:val="00CA270F"/>
    <w:rsid w:val="00CD2528"/>
    <w:rsid w:val="00CD372B"/>
    <w:rsid w:val="00CE6104"/>
    <w:rsid w:val="00CE6157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7792C"/>
    <w:rsid w:val="00E80044"/>
    <w:rsid w:val="00E85486"/>
    <w:rsid w:val="00E90490"/>
    <w:rsid w:val="00EB49BE"/>
    <w:rsid w:val="00EB7C25"/>
    <w:rsid w:val="00EC10CC"/>
    <w:rsid w:val="00F0230F"/>
    <w:rsid w:val="00F07438"/>
    <w:rsid w:val="00F157F9"/>
    <w:rsid w:val="00F42C95"/>
    <w:rsid w:val="00F42F7E"/>
    <w:rsid w:val="00F521A3"/>
    <w:rsid w:val="00F72DA6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128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25</cp:revision>
  <dcterms:created xsi:type="dcterms:W3CDTF">2016-11-15T10:58:00Z</dcterms:created>
  <dcterms:modified xsi:type="dcterms:W3CDTF">2016-11-15T15:42:00Z</dcterms:modified>
</cp:coreProperties>
</file>