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DE" w:rsidRDefault="00D071DE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Щепьоткіна Дмитра Володимировича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D071DE" w:rsidRDefault="00D071DE"/>
    <w:sectPr w:rsidR="00D071DE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90718"/>
    <w:rsid w:val="00095B1D"/>
    <w:rsid w:val="001528F1"/>
    <w:rsid w:val="00165C34"/>
    <w:rsid w:val="00185E8B"/>
    <w:rsid w:val="001F2C15"/>
    <w:rsid w:val="002B2BE1"/>
    <w:rsid w:val="002E1730"/>
    <w:rsid w:val="002F2549"/>
    <w:rsid w:val="00347F57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51529B"/>
    <w:rsid w:val="0053727A"/>
    <w:rsid w:val="0059652C"/>
    <w:rsid w:val="00626D06"/>
    <w:rsid w:val="0067212E"/>
    <w:rsid w:val="006A292E"/>
    <w:rsid w:val="006C6117"/>
    <w:rsid w:val="00703B79"/>
    <w:rsid w:val="00743E16"/>
    <w:rsid w:val="00783B1A"/>
    <w:rsid w:val="00827562"/>
    <w:rsid w:val="00863B86"/>
    <w:rsid w:val="008A7864"/>
    <w:rsid w:val="00934211"/>
    <w:rsid w:val="00947BAF"/>
    <w:rsid w:val="00975BBD"/>
    <w:rsid w:val="009B09A4"/>
    <w:rsid w:val="00A2452B"/>
    <w:rsid w:val="00A55153"/>
    <w:rsid w:val="00AA6C15"/>
    <w:rsid w:val="00B2513B"/>
    <w:rsid w:val="00BE602F"/>
    <w:rsid w:val="00C27A96"/>
    <w:rsid w:val="00C55180"/>
    <w:rsid w:val="00C64807"/>
    <w:rsid w:val="00C92379"/>
    <w:rsid w:val="00CE6104"/>
    <w:rsid w:val="00D03FED"/>
    <w:rsid w:val="00D071DE"/>
    <w:rsid w:val="00D1056F"/>
    <w:rsid w:val="00D32B8E"/>
    <w:rsid w:val="00D738BB"/>
    <w:rsid w:val="00DF51F5"/>
    <w:rsid w:val="00E42E39"/>
    <w:rsid w:val="00E6144B"/>
    <w:rsid w:val="00EB7C25"/>
    <w:rsid w:val="00F0230F"/>
    <w:rsid w:val="00F42C95"/>
    <w:rsid w:val="00F42F7E"/>
    <w:rsid w:val="00F70533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</Words>
  <Characters>75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5</cp:revision>
  <dcterms:created xsi:type="dcterms:W3CDTF">2016-11-15T10:58:00Z</dcterms:created>
  <dcterms:modified xsi:type="dcterms:W3CDTF">2016-12-12T09:40:00Z</dcterms:modified>
</cp:coreProperties>
</file>