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0E" w:rsidRDefault="0088620E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Гончарової Вікторії Вікторівни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88620E" w:rsidRDefault="0088620E"/>
    <w:sectPr w:rsidR="0088620E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F2C15"/>
    <w:rsid w:val="00235586"/>
    <w:rsid w:val="00273199"/>
    <w:rsid w:val="002B114F"/>
    <w:rsid w:val="002B2BE1"/>
    <w:rsid w:val="002D15BD"/>
    <w:rsid w:val="002D5A65"/>
    <w:rsid w:val="002E1730"/>
    <w:rsid w:val="002F2549"/>
    <w:rsid w:val="0030053C"/>
    <w:rsid w:val="00334990"/>
    <w:rsid w:val="00347F57"/>
    <w:rsid w:val="003930CC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70C47"/>
    <w:rsid w:val="0049081C"/>
    <w:rsid w:val="00495E11"/>
    <w:rsid w:val="004A76BD"/>
    <w:rsid w:val="0051529B"/>
    <w:rsid w:val="0053727A"/>
    <w:rsid w:val="00541DE6"/>
    <w:rsid w:val="00563AC5"/>
    <w:rsid w:val="0059652C"/>
    <w:rsid w:val="005B67E2"/>
    <w:rsid w:val="005F189B"/>
    <w:rsid w:val="00626D06"/>
    <w:rsid w:val="006332F3"/>
    <w:rsid w:val="0064232F"/>
    <w:rsid w:val="0065647A"/>
    <w:rsid w:val="00662C4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8620E"/>
    <w:rsid w:val="008A7864"/>
    <w:rsid w:val="00923337"/>
    <w:rsid w:val="00934211"/>
    <w:rsid w:val="00947BAF"/>
    <w:rsid w:val="009573BD"/>
    <w:rsid w:val="00975BBD"/>
    <w:rsid w:val="009B09A4"/>
    <w:rsid w:val="00A2452B"/>
    <w:rsid w:val="00A33C86"/>
    <w:rsid w:val="00A4718C"/>
    <w:rsid w:val="00A55153"/>
    <w:rsid w:val="00AA6C15"/>
    <w:rsid w:val="00AF0540"/>
    <w:rsid w:val="00AF0B87"/>
    <w:rsid w:val="00B15484"/>
    <w:rsid w:val="00B2513B"/>
    <w:rsid w:val="00B95519"/>
    <w:rsid w:val="00BB5B93"/>
    <w:rsid w:val="00BB5DFB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12E74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129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21</cp:revision>
  <dcterms:created xsi:type="dcterms:W3CDTF">2016-11-15T10:58:00Z</dcterms:created>
  <dcterms:modified xsi:type="dcterms:W3CDTF">2017-01-26T14:39:00Z</dcterms:modified>
</cp:coreProperties>
</file>