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9" w:rsidRDefault="00B95519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 xml:space="preserve">Ронік Марії – Юлії Романівни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B95519" w:rsidRDefault="00B95519"/>
    <w:sectPr w:rsidR="00B95519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F2C15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A244B"/>
    <w:rsid w:val="003A628B"/>
    <w:rsid w:val="003E5E7F"/>
    <w:rsid w:val="003F752C"/>
    <w:rsid w:val="0040173A"/>
    <w:rsid w:val="00425F63"/>
    <w:rsid w:val="00432602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5B67E2"/>
    <w:rsid w:val="00626D06"/>
    <w:rsid w:val="006332F3"/>
    <w:rsid w:val="0064232F"/>
    <w:rsid w:val="00662C4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573BD"/>
    <w:rsid w:val="00975BBD"/>
    <w:rsid w:val="009B09A4"/>
    <w:rsid w:val="00A2452B"/>
    <w:rsid w:val="00A33C86"/>
    <w:rsid w:val="00A55153"/>
    <w:rsid w:val="00AA6C15"/>
    <w:rsid w:val="00AF0540"/>
    <w:rsid w:val="00B15484"/>
    <w:rsid w:val="00B2513B"/>
    <w:rsid w:val="00B95519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128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16</cp:revision>
  <dcterms:created xsi:type="dcterms:W3CDTF">2016-11-15T10:58:00Z</dcterms:created>
  <dcterms:modified xsi:type="dcterms:W3CDTF">2017-01-26T12:24:00Z</dcterms:modified>
</cp:coreProperties>
</file>