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8B" w:rsidRDefault="00734D8B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Кончила Володимира Петровича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734D8B" w:rsidRDefault="00734D8B"/>
    <w:sectPr w:rsidR="00734D8B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A4A56"/>
    <w:rsid w:val="001F2C15"/>
    <w:rsid w:val="002120F2"/>
    <w:rsid w:val="0022649D"/>
    <w:rsid w:val="00235586"/>
    <w:rsid w:val="00273199"/>
    <w:rsid w:val="002B114F"/>
    <w:rsid w:val="002B2BE1"/>
    <w:rsid w:val="002D15BD"/>
    <w:rsid w:val="002D5A65"/>
    <w:rsid w:val="002E1730"/>
    <w:rsid w:val="002F2549"/>
    <w:rsid w:val="0030053C"/>
    <w:rsid w:val="00314409"/>
    <w:rsid w:val="00334990"/>
    <w:rsid w:val="00347F57"/>
    <w:rsid w:val="003930CC"/>
    <w:rsid w:val="003965BA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4F2D91"/>
    <w:rsid w:val="0051529B"/>
    <w:rsid w:val="0053727A"/>
    <w:rsid w:val="00541DE6"/>
    <w:rsid w:val="00563AC5"/>
    <w:rsid w:val="00576ECC"/>
    <w:rsid w:val="0059652C"/>
    <w:rsid w:val="005A0423"/>
    <w:rsid w:val="005B67E2"/>
    <w:rsid w:val="005F189B"/>
    <w:rsid w:val="005F6F7B"/>
    <w:rsid w:val="00626D06"/>
    <w:rsid w:val="006332F3"/>
    <w:rsid w:val="0064232F"/>
    <w:rsid w:val="0065647A"/>
    <w:rsid w:val="00662C4F"/>
    <w:rsid w:val="0067212E"/>
    <w:rsid w:val="006A292E"/>
    <w:rsid w:val="006C0F8A"/>
    <w:rsid w:val="006C6117"/>
    <w:rsid w:val="00703B79"/>
    <w:rsid w:val="00704AF0"/>
    <w:rsid w:val="00716761"/>
    <w:rsid w:val="007174B4"/>
    <w:rsid w:val="00734D8B"/>
    <w:rsid w:val="00743E16"/>
    <w:rsid w:val="00783B1A"/>
    <w:rsid w:val="007C3C9F"/>
    <w:rsid w:val="00807EFD"/>
    <w:rsid w:val="00827562"/>
    <w:rsid w:val="00837844"/>
    <w:rsid w:val="00863B86"/>
    <w:rsid w:val="0088620E"/>
    <w:rsid w:val="008A7864"/>
    <w:rsid w:val="00923337"/>
    <w:rsid w:val="00934211"/>
    <w:rsid w:val="00947BAF"/>
    <w:rsid w:val="009573BD"/>
    <w:rsid w:val="00975BBD"/>
    <w:rsid w:val="009B09A4"/>
    <w:rsid w:val="009E777E"/>
    <w:rsid w:val="00A2452B"/>
    <w:rsid w:val="00A33C86"/>
    <w:rsid w:val="00A4718C"/>
    <w:rsid w:val="00A55153"/>
    <w:rsid w:val="00AA6C15"/>
    <w:rsid w:val="00AF0540"/>
    <w:rsid w:val="00AF0B87"/>
    <w:rsid w:val="00B15484"/>
    <w:rsid w:val="00B158BB"/>
    <w:rsid w:val="00B2513B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12E74"/>
    <w:rsid w:val="00F130E8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128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25</cp:revision>
  <dcterms:created xsi:type="dcterms:W3CDTF">2016-11-15T10:58:00Z</dcterms:created>
  <dcterms:modified xsi:type="dcterms:W3CDTF">2017-02-13T16:28:00Z</dcterms:modified>
</cp:coreProperties>
</file>