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44" w:rsidRDefault="009F4A44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Каньовського Ростислава Ігоровича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9F4A44" w:rsidRDefault="009F4A44"/>
    <w:sectPr w:rsidR="009F4A44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0C89"/>
    <w:rsid w:val="00044EB1"/>
    <w:rsid w:val="00060FFD"/>
    <w:rsid w:val="000747B8"/>
    <w:rsid w:val="00080BFD"/>
    <w:rsid w:val="00083E2E"/>
    <w:rsid w:val="00090718"/>
    <w:rsid w:val="00093F00"/>
    <w:rsid w:val="00095B1D"/>
    <w:rsid w:val="00103937"/>
    <w:rsid w:val="00134558"/>
    <w:rsid w:val="00145EE4"/>
    <w:rsid w:val="001528F1"/>
    <w:rsid w:val="00165C34"/>
    <w:rsid w:val="00185E8B"/>
    <w:rsid w:val="001A4A56"/>
    <w:rsid w:val="001F2C15"/>
    <w:rsid w:val="002120F2"/>
    <w:rsid w:val="0022649D"/>
    <w:rsid w:val="00235586"/>
    <w:rsid w:val="00256E2D"/>
    <w:rsid w:val="00273199"/>
    <w:rsid w:val="002B114F"/>
    <w:rsid w:val="002B2BE1"/>
    <w:rsid w:val="002B33D1"/>
    <w:rsid w:val="002D15BD"/>
    <w:rsid w:val="002D5A65"/>
    <w:rsid w:val="002E1730"/>
    <w:rsid w:val="002F2549"/>
    <w:rsid w:val="0030053C"/>
    <w:rsid w:val="00314409"/>
    <w:rsid w:val="00334990"/>
    <w:rsid w:val="00347F57"/>
    <w:rsid w:val="003930CC"/>
    <w:rsid w:val="003965BA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70C47"/>
    <w:rsid w:val="0049081C"/>
    <w:rsid w:val="00495E11"/>
    <w:rsid w:val="004A76BD"/>
    <w:rsid w:val="004F26C9"/>
    <w:rsid w:val="0051529B"/>
    <w:rsid w:val="0053727A"/>
    <w:rsid w:val="00541DE6"/>
    <w:rsid w:val="00563AC5"/>
    <w:rsid w:val="00576ECC"/>
    <w:rsid w:val="0059652C"/>
    <w:rsid w:val="005A0423"/>
    <w:rsid w:val="005B67E2"/>
    <w:rsid w:val="005F189B"/>
    <w:rsid w:val="00626D06"/>
    <w:rsid w:val="006332F3"/>
    <w:rsid w:val="0064232F"/>
    <w:rsid w:val="0065647A"/>
    <w:rsid w:val="00662C4F"/>
    <w:rsid w:val="0067212E"/>
    <w:rsid w:val="006A292E"/>
    <w:rsid w:val="006C0F8A"/>
    <w:rsid w:val="006C6117"/>
    <w:rsid w:val="00703B79"/>
    <w:rsid w:val="00704AF0"/>
    <w:rsid w:val="007174B4"/>
    <w:rsid w:val="00743E16"/>
    <w:rsid w:val="00783B1A"/>
    <w:rsid w:val="007C3C9F"/>
    <w:rsid w:val="00807EFD"/>
    <w:rsid w:val="00827562"/>
    <w:rsid w:val="00837844"/>
    <w:rsid w:val="00863B86"/>
    <w:rsid w:val="0088620E"/>
    <w:rsid w:val="008A7864"/>
    <w:rsid w:val="00923337"/>
    <w:rsid w:val="00934211"/>
    <w:rsid w:val="00947BAF"/>
    <w:rsid w:val="009573BD"/>
    <w:rsid w:val="00975BBD"/>
    <w:rsid w:val="009B09A4"/>
    <w:rsid w:val="009E777E"/>
    <w:rsid w:val="009F4A44"/>
    <w:rsid w:val="00A2452B"/>
    <w:rsid w:val="00A33C86"/>
    <w:rsid w:val="00A37220"/>
    <w:rsid w:val="00A4718C"/>
    <w:rsid w:val="00A55153"/>
    <w:rsid w:val="00A83F5B"/>
    <w:rsid w:val="00AA6C15"/>
    <w:rsid w:val="00AF0540"/>
    <w:rsid w:val="00AF0B87"/>
    <w:rsid w:val="00B15484"/>
    <w:rsid w:val="00B21AD0"/>
    <w:rsid w:val="00B2513B"/>
    <w:rsid w:val="00B95519"/>
    <w:rsid w:val="00BB5B93"/>
    <w:rsid w:val="00BB5DFB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B1F5D"/>
    <w:rsid w:val="00CC3861"/>
    <w:rsid w:val="00CE6104"/>
    <w:rsid w:val="00D03FED"/>
    <w:rsid w:val="00D05F4D"/>
    <w:rsid w:val="00D071DE"/>
    <w:rsid w:val="00D1056F"/>
    <w:rsid w:val="00D2161F"/>
    <w:rsid w:val="00D32B8E"/>
    <w:rsid w:val="00D4014F"/>
    <w:rsid w:val="00D47130"/>
    <w:rsid w:val="00D738BB"/>
    <w:rsid w:val="00D875D6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43C3E"/>
    <w:rsid w:val="00E6144B"/>
    <w:rsid w:val="00EB7C25"/>
    <w:rsid w:val="00EC6563"/>
    <w:rsid w:val="00ED6628"/>
    <w:rsid w:val="00F0230F"/>
    <w:rsid w:val="00F12E74"/>
    <w:rsid w:val="00F130E8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131</Words>
  <Characters>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27</cp:revision>
  <dcterms:created xsi:type="dcterms:W3CDTF">2016-11-15T10:58:00Z</dcterms:created>
  <dcterms:modified xsi:type="dcterms:W3CDTF">2017-02-13T16:34:00Z</dcterms:modified>
</cp:coreProperties>
</file>